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28E1B" w14:textId="77777777" w:rsidR="00892E7D" w:rsidRDefault="00892E7D" w:rsidP="00B3122A">
      <w:pPr>
        <w:rPr>
          <w:b/>
          <w:caps/>
          <w:sz w:val="24"/>
        </w:rPr>
      </w:pPr>
    </w:p>
    <w:p w14:paraId="47D26D09" w14:textId="77777777" w:rsidR="0017686B" w:rsidRDefault="0017686B" w:rsidP="00B3122A">
      <w:pPr>
        <w:rPr>
          <w:b/>
          <w:caps/>
          <w:sz w:val="24"/>
        </w:rPr>
      </w:pPr>
    </w:p>
    <w:p w14:paraId="6EADDA31" w14:textId="77777777" w:rsidR="0017686B" w:rsidRDefault="0017686B" w:rsidP="00B3122A">
      <w:pPr>
        <w:rPr>
          <w:b/>
          <w:caps/>
          <w:sz w:val="24"/>
        </w:rPr>
      </w:pPr>
    </w:p>
    <w:p w14:paraId="1E988788" w14:textId="6A0F15BF" w:rsidR="00B3122A" w:rsidRPr="00DB47DE" w:rsidRDefault="00B3122A" w:rsidP="00B3122A">
      <w:pPr>
        <w:rPr>
          <w:b/>
          <w:caps/>
          <w:sz w:val="44"/>
        </w:rPr>
      </w:pPr>
      <w:r w:rsidRPr="00DB47DE">
        <w:rPr>
          <w:b/>
          <w:caps/>
          <w:sz w:val="44"/>
        </w:rPr>
        <w:t>Comprehensive health insurance for u</w:t>
      </w:r>
      <w:r w:rsidR="00F52750">
        <w:rPr>
          <w:b/>
          <w:caps/>
          <w:sz w:val="44"/>
        </w:rPr>
        <w:t>N</w:t>
      </w:r>
      <w:r w:rsidRPr="00DB47DE">
        <w:rPr>
          <w:b/>
          <w:caps/>
          <w:sz w:val="44"/>
        </w:rPr>
        <w:t>iver</w:t>
      </w:r>
      <w:r w:rsidR="00C910D7" w:rsidRPr="00DB47DE">
        <w:rPr>
          <w:b/>
          <w:caps/>
          <w:sz w:val="44"/>
        </w:rPr>
        <w:t>s</w:t>
      </w:r>
      <w:r w:rsidRPr="00DB47DE">
        <w:rPr>
          <w:b/>
          <w:caps/>
          <w:sz w:val="44"/>
        </w:rPr>
        <w:t>ity students</w:t>
      </w:r>
    </w:p>
    <w:p w14:paraId="3E2CBE02" w14:textId="5FC22996" w:rsidR="0017686B" w:rsidRDefault="0017686B" w:rsidP="00B3122A"/>
    <w:p w14:paraId="1D81B367" w14:textId="2B89C7E5" w:rsidR="00381821" w:rsidRPr="00DB47DE" w:rsidRDefault="00381821" w:rsidP="00381821">
      <w:pPr>
        <w:rPr>
          <w:b/>
        </w:rPr>
      </w:pPr>
      <w:r>
        <w:rPr>
          <w:b/>
        </w:rPr>
        <w:t>University:</w:t>
      </w:r>
      <w:r>
        <w:rPr>
          <w:b/>
        </w:rPr>
        <w:tab/>
      </w:r>
      <w:r>
        <w:rPr>
          <w:b/>
        </w:rPr>
        <w:tab/>
      </w:r>
      <w:r>
        <w:rPr>
          <w:b/>
        </w:rPr>
        <w:tab/>
      </w:r>
      <w:sdt>
        <w:sdtPr>
          <w:id w:val="-1805464613"/>
          <w:placeholder>
            <w:docPart w:val="E1A77E655B9D4B4E8022E077F6D6C7C4"/>
          </w:placeholder>
          <w:showingPlcHdr/>
          <w15:color w:val="FF0000"/>
          <w:text/>
        </w:sdtPr>
        <w:sdtContent>
          <w:r>
            <w:rPr>
              <w:color w:val="C00000"/>
            </w:rPr>
            <w:t>Please specify the University you’re going to study at</w:t>
          </w:r>
        </w:sdtContent>
      </w:sdt>
    </w:p>
    <w:p w14:paraId="36C23A3B" w14:textId="77777984" w:rsidR="00381821" w:rsidRPr="00381821" w:rsidRDefault="00381821" w:rsidP="00B3122A">
      <w:pPr>
        <w:rPr>
          <w:b/>
        </w:rPr>
      </w:pPr>
      <w:r w:rsidRPr="00381821">
        <w:rPr>
          <w:b/>
        </w:rPr>
        <w:t>Faculty</w:t>
      </w:r>
      <w:r>
        <w:rPr>
          <w:b/>
        </w:rPr>
        <w:t>:</w:t>
      </w:r>
      <w:r>
        <w:rPr>
          <w:b/>
        </w:rPr>
        <w:tab/>
      </w:r>
      <w:r>
        <w:rPr>
          <w:b/>
        </w:rPr>
        <w:tab/>
      </w:r>
      <w:r>
        <w:rPr>
          <w:b/>
        </w:rPr>
        <w:tab/>
      </w:r>
      <w:sdt>
        <w:sdtPr>
          <w:id w:val="648642269"/>
          <w:placeholder>
            <w:docPart w:val="F7D03291B5974BF7A197427AEB6FC572"/>
          </w:placeholder>
          <w:showingPlcHdr/>
          <w15:color w:val="FF0000"/>
          <w:text/>
        </w:sdtPr>
        <w:sdtContent>
          <w:r w:rsidRPr="00E04714">
            <w:rPr>
              <w:color w:val="C00000"/>
            </w:rPr>
            <w:t>P</w:t>
          </w:r>
          <w:r>
            <w:rPr>
              <w:color w:val="C00000"/>
            </w:rPr>
            <w:t>lease specify the Faculty</w:t>
          </w:r>
        </w:sdtContent>
      </w:sdt>
    </w:p>
    <w:p w14:paraId="535F484D" w14:textId="77777777" w:rsidR="00381821" w:rsidRDefault="00381821" w:rsidP="00B3122A"/>
    <w:p w14:paraId="4999C7DC" w14:textId="77777777" w:rsidR="000F6C50" w:rsidRDefault="000F6C50" w:rsidP="00B3122A"/>
    <w:p w14:paraId="558232B5" w14:textId="5116EC75" w:rsidR="00C910D7" w:rsidRPr="00DB47DE" w:rsidRDefault="00201F07" w:rsidP="00B3122A">
      <w:pPr>
        <w:rPr>
          <w:b/>
        </w:rPr>
      </w:pPr>
      <w:r>
        <w:rPr>
          <w:b/>
        </w:rPr>
        <w:t>Requested insurance period</w:t>
      </w:r>
      <w:r w:rsidR="00C910D7" w:rsidRPr="00DB47DE">
        <w:rPr>
          <w:b/>
        </w:rPr>
        <w:t>:</w:t>
      </w:r>
    </w:p>
    <w:p w14:paraId="7EE03DBD" w14:textId="77777777" w:rsidR="00C910D7" w:rsidRDefault="00C910D7" w:rsidP="00B3122A">
      <w:r>
        <w:t>Inception date:</w:t>
      </w:r>
      <w:r>
        <w:tab/>
      </w:r>
      <w:r>
        <w:tab/>
      </w:r>
      <w:r>
        <w:tab/>
      </w:r>
      <w:sdt>
        <w:sdtPr>
          <w:id w:val="618811345"/>
          <w:placeholder>
            <w:docPart w:val="3E958813FBDB44CF9900C4CFE89F1DE3"/>
          </w:placeholder>
          <w:showingPlcHdr/>
          <w15:color w:val="FF0000"/>
          <w:date>
            <w:dateFormat w:val="dd.MM.yyyy"/>
            <w:lid w:val="cs-CZ"/>
            <w:storeMappedDataAs w:val="dateTime"/>
            <w:calendar w:val="gregorian"/>
          </w:date>
        </w:sdtPr>
        <w:sdtEndPr/>
        <w:sdtContent>
          <w:r w:rsidR="00892E7D" w:rsidRPr="00E04714">
            <w:rPr>
              <w:rStyle w:val="Zstupntext"/>
              <w:color w:val="C00000"/>
            </w:rPr>
            <w:t>DD.MM.YYYY</w:t>
          </w:r>
        </w:sdtContent>
      </w:sdt>
    </w:p>
    <w:p w14:paraId="7BAD82C1" w14:textId="6729FD87" w:rsidR="00C910D7" w:rsidRDefault="00C910D7" w:rsidP="00B3122A">
      <w:r>
        <w:t>Leng</w:t>
      </w:r>
      <w:r w:rsidR="00201F07">
        <w:t>th</w:t>
      </w:r>
      <w:r>
        <w:t xml:space="preserve"> of the stay</w:t>
      </w:r>
      <w:r w:rsidR="00DB47DE">
        <w:t>:</w:t>
      </w:r>
      <w:r w:rsidR="00DB47DE">
        <w:tab/>
      </w:r>
      <w:r>
        <w:tab/>
      </w:r>
      <w:sdt>
        <w:sdtPr>
          <w:id w:val="1311522795"/>
          <w:placeholder>
            <w:docPart w:val="2B245F95479A462298EA3449AEE3D11E"/>
          </w:placeholder>
          <w:showingPlcHdr/>
          <w15:color w:val="FF0000"/>
          <w:dropDownList>
            <w:listItem w:value="Please choose one option"/>
            <w:listItem w:displayText="4 months" w:value="4 months"/>
            <w:listItem w:displayText="5 months" w:value="5 months"/>
            <w:listItem w:displayText="6 months" w:value="6 months"/>
            <w:listItem w:displayText="7 months" w:value="7 months"/>
            <w:listItem w:displayText="8 months" w:value="8 months"/>
            <w:listItem w:displayText="9 months" w:value="9 months"/>
            <w:listItem w:displayText="10 months" w:value="10 months"/>
            <w:listItem w:displayText="11 months" w:value="11 months"/>
            <w:listItem w:displayText="12 months" w:value="12 months"/>
            <w:listItem w:displayText="18 months" w:value="18 months"/>
            <w:listItem w:displayText="24 months" w:value="24 months"/>
            <w:listItem w:displayText="36 months" w:value="36 months"/>
          </w:dropDownList>
        </w:sdtPr>
        <w:sdtEndPr/>
        <w:sdtContent>
          <w:r w:rsidR="001C7F61" w:rsidRPr="00E04714">
            <w:rPr>
              <w:rStyle w:val="Zstupntext"/>
              <w:color w:val="C00000"/>
            </w:rPr>
            <w:t>Please choose one option</w:t>
          </w:r>
        </w:sdtContent>
      </w:sdt>
    </w:p>
    <w:p w14:paraId="4A7E1322" w14:textId="77777777" w:rsidR="00C910D7" w:rsidRDefault="00C910D7" w:rsidP="00B3122A"/>
    <w:p w14:paraId="61B0E447" w14:textId="77777777" w:rsidR="00892E7D" w:rsidRPr="00DB47DE" w:rsidRDefault="00892E7D" w:rsidP="00B3122A">
      <w:pPr>
        <w:rPr>
          <w:b/>
        </w:rPr>
      </w:pPr>
      <w:r w:rsidRPr="00DB47DE">
        <w:rPr>
          <w:b/>
        </w:rPr>
        <w:t>Insured person:</w:t>
      </w:r>
    </w:p>
    <w:p w14:paraId="5A326B55" w14:textId="77777777" w:rsidR="00C910D7" w:rsidRDefault="00C910D7" w:rsidP="00B3122A">
      <w:r>
        <w:t>First name:</w:t>
      </w:r>
      <w:r>
        <w:tab/>
      </w:r>
      <w:r w:rsidR="0017686B">
        <w:tab/>
      </w:r>
      <w:r>
        <w:tab/>
      </w:r>
      <w:sdt>
        <w:sdtPr>
          <w:id w:val="2008098299"/>
          <w:placeholder>
            <w:docPart w:val="B2BCDA1CD7254ABBBA0D9F0820901F05"/>
          </w:placeholder>
          <w:showingPlcHdr/>
          <w15:color w:val="FF0000"/>
          <w:text/>
        </w:sdtPr>
        <w:sdtEndPr/>
        <w:sdtContent>
          <w:r w:rsidR="00892E7D" w:rsidRPr="00E04714">
            <w:rPr>
              <w:rStyle w:val="Zstupntext"/>
              <w:color w:val="C00000"/>
            </w:rPr>
            <w:t>Please enter your First name(s)</w:t>
          </w:r>
        </w:sdtContent>
      </w:sdt>
    </w:p>
    <w:p w14:paraId="5B4C792A" w14:textId="77777777" w:rsidR="00C910D7" w:rsidRDefault="00C910D7" w:rsidP="00B3122A">
      <w:r>
        <w:t>Last name:</w:t>
      </w:r>
      <w:r>
        <w:tab/>
      </w:r>
      <w:r w:rsidR="0017686B">
        <w:tab/>
      </w:r>
      <w:r>
        <w:tab/>
      </w:r>
      <w:sdt>
        <w:sdtPr>
          <w:id w:val="1353760500"/>
          <w:placeholder>
            <w:docPart w:val="C40DB5883DB345BCBC1142C3A01868EC"/>
          </w:placeholder>
          <w:showingPlcHdr/>
          <w15:color w:val="FF0000"/>
          <w:text/>
        </w:sdtPr>
        <w:sdtEndPr/>
        <w:sdtContent>
          <w:r w:rsidR="00892E7D" w:rsidRPr="00E04714">
            <w:rPr>
              <w:rStyle w:val="Zstupntext"/>
              <w:color w:val="C00000"/>
            </w:rPr>
            <w:t>Please enter your Last name</w:t>
          </w:r>
        </w:sdtContent>
      </w:sdt>
    </w:p>
    <w:p w14:paraId="1FD11F92" w14:textId="77777777" w:rsidR="00C910D7" w:rsidRDefault="00C910D7" w:rsidP="00B3122A">
      <w:r>
        <w:t>Date of birth:</w:t>
      </w:r>
      <w:r>
        <w:tab/>
      </w:r>
      <w:r w:rsidR="0017686B">
        <w:tab/>
      </w:r>
      <w:r>
        <w:tab/>
      </w:r>
      <w:sdt>
        <w:sdtPr>
          <w:rPr>
            <w:color w:val="C00000"/>
          </w:rPr>
          <w:id w:val="-171578391"/>
          <w:placeholder>
            <w:docPart w:val="61A622B778C046848E2DC2A9DB5918EF"/>
          </w:placeholder>
          <w15:color w:val="FF0000"/>
          <w:date>
            <w:dateFormat w:val="dd.MM.yyyy"/>
            <w:lid w:val="cs-CZ"/>
            <w:storeMappedDataAs w:val="dateTime"/>
            <w:calendar w:val="gregorian"/>
          </w:date>
        </w:sdtPr>
        <w:sdtEndPr/>
        <w:sdtContent>
          <w:r w:rsidR="006C2AA0" w:rsidRPr="00E04714">
            <w:rPr>
              <w:color w:val="C00000"/>
            </w:rPr>
            <w:t>DD.MM.YYYY</w:t>
          </w:r>
        </w:sdtContent>
      </w:sdt>
    </w:p>
    <w:p w14:paraId="34B4D950" w14:textId="77777777" w:rsidR="00C910D7" w:rsidRDefault="00C910D7" w:rsidP="00B3122A">
      <w:r>
        <w:t>Gender:</w:t>
      </w:r>
      <w:r>
        <w:tab/>
      </w:r>
      <w:r w:rsidR="0017686B">
        <w:tab/>
      </w:r>
      <w:r>
        <w:tab/>
      </w:r>
      <w:sdt>
        <w:sdtPr>
          <w:id w:val="1226264475"/>
          <w:placeholder>
            <w:docPart w:val="5585295B8A554539A592F693C889E45F"/>
          </w:placeholder>
          <w:showingPlcHdr/>
          <w15:color w:val="FF0000"/>
          <w:comboBox>
            <w:listItem w:value="Please choose one option"/>
            <w:listItem w:displayText="Male" w:value="Male"/>
            <w:listItem w:displayText="Female" w:value="Female"/>
          </w:comboBox>
        </w:sdtPr>
        <w:sdtEndPr/>
        <w:sdtContent>
          <w:r w:rsidR="00892E7D" w:rsidRPr="00E04714">
            <w:rPr>
              <w:color w:val="C00000"/>
            </w:rPr>
            <w:t>Please choose one option</w:t>
          </w:r>
        </w:sdtContent>
      </w:sdt>
    </w:p>
    <w:p w14:paraId="1901B186" w14:textId="77777777" w:rsidR="00C910D7" w:rsidRDefault="00C910D7" w:rsidP="00B3122A">
      <w:r>
        <w:t>Nationality:</w:t>
      </w:r>
      <w:r>
        <w:tab/>
      </w:r>
      <w:r w:rsidR="0017686B">
        <w:tab/>
      </w:r>
      <w:r>
        <w:tab/>
      </w:r>
      <w:sdt>
        <w:sdtPr>
          <w:id w:val="933011509"/>
          <w:placeholder>
            <w:docPart w:val="767CFBDE382D4E889C608CC8728E3465"/>
          </w:placeholder>
          <w:showingPlcHdr/>
          <w15:color w:val="FF0000"/>
          <w:text/>
        </w:sdtPr>
        <w:sdtEndPr/>
        <w:sdtContent>
          <w:r w:rsidR="00892E7D" w:rsidRPr="00E04714">
            <w:rPr>
              <w:rStyle w:val="Zstupntext"/>
              <w:color w:val="C00000"/>
            </w:rPr>
            <w:t>Please enter your Nationality</w:t>
          </w:r>
        </w:sdtContent>
      </w:sdt>
    </w:p>
    <w:p w14:paraId="710424E3" w14:textId="68BAA854" w:rsidR="00C910D7" w:rsidRDefault="009F0B17" w:rsidP="00B3122A">
      <w:r>
        <w:t>Passport</w:t>
      </w:r>
      <w:r w:rsidR="00C910D7">
        <w:t xml:space="preserve"> number:</w:t>
      </w:r>
      <w:r w:rsidR="0017686B">
        <w:tab/>
      </w:r>
      <w:r w:rsidR="00EF1568">
        <w:tab/>
      </w:r>
      <w:sdt>
        <w:sdtPr>
          <w:id w:val="1061673449"/>
          <w:placeholder>
            <w:docPart w:val="962B7A6A1811432DBEDD60917DDDAF2E"/>
          </w:placeholder>
          <w:showingPlcHdr/>
          <w15:color w:val="FF0000"/>
          <w:text/>
        </w:sdtPr>
        <w:sdtEndPr/>
        <w:sdtContent>
          <w:r w:rsidR="00892E7D" w:rsidRPr="00E04714">
            <w:rPr>
              <w:color w:val="C00000"/>
            </w:rPr>
            <w:t xml:space="preserve">Please enter your </w:t>
          </w:r>
          <w:r>
            <w:rPr>
              <w:color w:val="C00000"/>
            </w:rPr>
            <w:t>Passport</w:t>
          </w:r>
          <w:r w:rsidR="00892E7D" w:rsidRPr="00E04714">
            <w:rPr>
              <w:color w:val="C00000"/>
            </w:rPr>
            <w:t xml:space="preserve"> number</w:t>
          </w:r>
        </w:sdtContent>
      </w:sdt>
    </w:p>
    <w:p w14:paraId="4708160B" w14:textId="77777777" w:rsidR="00C910D7" w:rsidRDefault="00C910D7" w:rsidP="00B3122A"/>
    <w:p w14:paraId="1C428E52" w14:textId="77777777" w:rsidR="00DB47DE" w:rsidRPr="00DB47DE" w:rsidRDefault="00DB47DE" w:rsidP="00B3122A">
      <w:pPr>
        <w:rPr>
          <w:b/>
        </w:rPr>
      </w:pPr>
      <w:r w:rsidRPr="00DB47DE">
        <w:rPr>
          <w:b/>
        </w:rPr>
        <w:t>Address</w:t>
      </w:r>
      <w:r w:rsidR="00D85E9A">
        <w:rPr>
          <w:b/>
        </w:rPr>
        <w:t xml:space="preserve"> (preferrably in the Czech republic)</w:t>
      </w:r>
      <w:r>
        <w:rPr>
          <w:b/>
        </w:rPr>
        <w:t>:</w:t>
      </w:r>
    </w:p>
    <w:p w14:paraId="405AAFF6" w14:textId="77777777" w:rsidR="00C910D7" w:rsidRDefault="00C910D7" w:rsidP="00B3122A">
      <w:r>
        <w:t>Street</w:t>
      </w:r>
      <w:r w:rsidR="00DB47DE">
        <w:t>:</w:t>
      </w:r>
      <w:r>
        <w:tab/>
      </w:r>
      <w:r>
        <w:tab/>
      </w:r>
      <w:r w:rsidR="0017686B">
        <w:tab/>
      </w:r>
      <w:r>
        <w:tab/>
      </w:r>
      <w:sdt>
        <w:sdtPr>
          <w:id w:val="1707063442"/>
          <w:placeholder>
            <w:docPart w:val="DE1A77A3359A4D07BE60699304401599"/>
          </w:placeholder>
          <w:showingPlcHdr/>
          <w15:color w:val="FF0000"/>
          <w:text/>
        </w:sdtPr>
        <w:sdtEndPr/>
        <w:sdtContent>
          <w:r w:rsidR="00892E7D" w:rsidRPr="00E04714">
            <w:rPr>
              <w:color w:val="C00000"/>
            </w:rPr>
            <w:t>Please enter your Street name</w:t>
          </w:r>
        </w:sdtContent>
      </w:sdt>
    </w:p>
    <w:p w14:paraId="721D57D7" w14:textId="77777777" w:rsidR="00C910D7" w:rsidRDefault="00C910D7" w:rsidP="00B3122A">
      <w:r>
        <w:t>Number</w:t>
      </w:r>
      <w:r w:rsidR="00DB47DE">
        <w:t>:</w:t>
      </w:r>
      <w:r>
        <w:tab/>
      </w:r>
      <w:r w:rsidR="0017686B">
        <w:tab/>
      </w:r>
      <w:r>
        <w:tab/>
      </w:r>
      <w:sdt>
        <w:sdtPr>
          <w:id w:val="347079253"/>
          <w:placeholder>
            <w:docPart w:val="5E6A7E15A19E4D4FB319B39021D12BF9"/>
          </w:placeholder>
          <w:showingPlcHdr/>
          <w15:color w:val="FF0000"/>
          <w:text/>
        </w:sdtPr>
        <w:sdtEndPr/>
        <w:sdtContent>
          <w:r w:rsidR="00892E7D" w:rsidRPr="00E04714">
            <w:rPr>
              <w:color w:val="C00000"/>
            </w:rPr>
            <w:t>Please enter your Building number</w:t>
          </w:r>
        </w:sdtContent>
      </w:sdt>
    </w:p>
    <w:p w14:paraId="6ABFCD63" w14:textId="77777777" w:rsidR="00C910D7" w:rsidRDefault="00C910D7" w:rsidP="00B3122A">
      <w:r>
        <w:t>City</w:t>
      </w:r>
      <w:r w:rsidR="00DB47DE">
        <w:t>:</w:t>
      </w:r>
      <w:r>
        <w:tab/>
      </w:r>
      <w:r>
        <w:tab/>
      </w:r>
      <w:r w:rsidR="0017686B">
        <w:tab/>
      </w:r>
      <w:r>
        <w:tab/>
      </w:r>
      <w:sdt>
        <w:sdtPr>
          <w:id w:val="-816267038"/>
          <w:placeholder>
            <w:docPart w:val="E243A940AE3F4DBEA0D8EBB69AAC501C"/>
          </w:placeholder>
          <w:showingPlcHdr/>
          <w15:color w:val="FF0000"/>
          <w:text/>
        </w:sdtPr>
        <w:sdtEndPr/>
        <w:sdtContent>
          <w:r w:rsidR="00892E7D" w:rsidRPr="00E04714">
            <w:rPr>
              <w:color w:val="C00000"/>
            </w:rPr>
            <w:t>Please enter your City</w:t>
          </w:r>
        </w:sdtContent>
      </w:sdt>
    </w:p>
    <w:p w14:paraId="5B373996" w14:textId="77777777" w:rsidR="00C910D7" w:rsidRDefault="00C910D7" w:rsidP="00B3122A">
      <w:r>
        <w:t>Zip code</w:t>
      </w:r>
      <w:r w:rsidR="00DB47DE">
        <w:t>:</w:t>
      </w:r>
      <w:r>
        <w:tab/>
      </w:r>
      <w:r w:rsidR="0017686B">
        <w:tab/>
      </w:r>
      <w:r>
        <w:tab/>
      </w:r>
      <w:sdt>
        <w:sdtPr>
          <w:id w:val="-24559627"/>
          <w:placeholder>
            <w:docPart w:val="42B064CD68374AB7A5479914280A377C"/>
          </w:placeholder>
          <w:showingPlcHdr/>
          <w15:color w:val="FF0000"/>
          <w:text/>
        </w:sdtPr>
        <w:sdtEndPr/>
        <w:sdtContent>
          <w:r w:rsidR="00892E7D" w:rsidRPr="00E04714">
            <w:rPr>
              <w:color w:val="C00000"/>
            </w:rPr>
            <w:t>Please enter your Zip code</w:t>
          </w:r>
        </w:sdtContent>
      </w:sdt>
    </w:p>
    <w:p w14:paraId="70A91B89" w14:textId="77777777" w:rsidR="00C910D7" w:rsidRDefault="00C910D7" w:rsidP="00B3122A">
      <w:r>
        <w:t>Country</w:t>
      </w:r>
      <w:r w:rsidR="00DB47DE">
        <w:t>:</w:t>
      </w:r>
      <w:r>
        <w:tab/>
      </w:r>
      <w:r w:rsidR="0017686B">
        <w:tab/>
      </w:r>
      <w:r>
        <w:tab/>
      </w:r>
      <w:sdt>
        <w:sdtPr>
          <w:id w:val="-538906350"/>
          <w:placeholder>
            <w:docPart w:val="6E8A01B2AFAE4DEB9F3E23536A2D0C42"/>
          </w:placeholder>
          <w:showingPlcHdr/>
          <w15:color w:val="FF0000"/>
          <w:text/>
        </w:sdtPr>
        <w:sdtEndPr/>
        <w:sdtContent>
          <w:r w:rsidR="00892E7D" w:rsidRPr="00E04714">
            <w:rPr>
              <w:color w:val="C00000"/>
            </w:rPr>
            <w:t>Please enter your Country</w:t>
          </w:r>
        </w:sdtContent>
      </w:sdt>
    </w:p>
    <w:p w14:paraId="22925420" w14:textId="5B174803" w:rsidR="00C910D7" w:rsidRDefault="00C910D7" w:rsidP="00B3122A"/>
    <w:p w14:paraId="27328A0F" w14:textId="58E73BA9" w:rsidR="008C18D2" w:rsidRDefault="008C18D2" w:rsidP="00B3122A"/>
    <w:p w14:paraId="39E8B6E9" w14:textId="2FBDCD6E" w:rsidR="008C18D2" w:rsidRDefault="008C18D2" w:rsidP="00B3122A"/>
    <w:p w14:paraId="1F7EC510" w14:textId="5D5AB0F5" w:rsidR="008C18D2" w:rsidRDefault="008C18D2" w:rsidP="00B3122A"/>
    <w:p w14:paraId="7B437F0B" w14:textId="77777777" w:rsidR="008C18D2" w:rsidRDefault="008C18D2" w:rsidP="00B3122A"/>
    <w:p w14:paraId="109A4C3E" w14:textId="77777777" w:rsidR="000F6C50" w:rsidRDefault="000F6C50" w:rsidP="00B3122A">
      <w:pPr>
        <w:rPr>
          <w:b/>
        </w:rPr>
      </w:pPr>
    </w:p>
    <w:p w14:paraId="5D338158" w14:textId="77777777" w:rsidR="000F6C50" w:rsidRDefault="000F6C50" w:rsidP="00B3122A">
      <w:pPr>
        <w:rPr>
          <w:b/>
        </w:rPr>
      </w:pPr>
    </w:p>
    <w:p w14:paraId="62B2251E" w14:textId="24722D57" w:rsidR="00DB47DE" w:rsidRPr="00DB47DE" w:rsidRDefault="00DB47DE" w:rsidP="00B3122A">
      <w:pPr>
        <w:rPr>
          <w:b/>
        </w:rPr>
      </w:pPr>
      <w:r w:rsidRPr="00DB47DE">
        <w:rPr>
          <w:b/>
        </w:rPr>
        <w:t>Contact details</w:t>
      </w:r>
      <w:r>
        <w:rPr>
          <w:b/>
        </w:rPr>
        <w:t>:</w:t>
      </w:r>
    </w:p>
    <w:p w14:paraId="6746D367" w14:textId="77777777" w:rsidR="00C910D7" w:rsidRDefault="00C910D7" w:rsidP="00B3122A">
      <w:r>
        <w:t>E-mail</w:t>
      </w:r>
      <w:r w:rsidR="00DB47DE">
        <w:t>:</w:t>
      </w:r>
      <w:r>
        <w:tab/>
      </w:r>
      <w:r>
        <w:tab/>
      </w:r>
      <w:r w:rsidR="0017686B">
        <w:tab/>
      </w:r>
      <w:r>
        <w:tab/>
      </w:r>
      <w:sdt>
        <w:sdtPr>
          <w:id w:val="-1261840412"/>
          <w:placeholder>
            <w:docPart w:val="BAD90DA2D3264E7C8CF01C326403AF85"/>
          </w:placeholder>
          <w:showingPlcHdr/>
          <w15:color w:val="FF0000"/>
          <w:text/>
        </w:sdtPr>
        <w:sdtEndPr/>
        <w:sdtContent>
          <w:r w:rsidR="00892E7D" w:rsidRPr="00E04714">
            <w:rPr>
              <w:rStyle w:val="Zstupntext"/>
              <w:color w:val="C00000"/>
            </w:rPr>
            <w:t>Please enter your E-mail address</w:t>
          </w:r>
        </w:sdtContent>
      </w:sdt>
    </w:p>
    <w:p w14:paraId="2328F8A7" w14:textId="77777777" w:rsidR="00C910D7" w:rsidRDefault="00C910D7" w:rsidP="00B3122A">
      <w:r>
        <w:t>Phone number</w:t>
      </w:r>
      <w:r w:rsidR="00DB47DE">
        <w:t>:</w:t>
      </w:r>
      <w:r>
        <w:tab/>
      </w:r>
      <w:r w:rsidR="0017686B">
        <w:tab/>
      </w:r>
      <w:r>
        <w:tab/>
      </w:r>
      <w:sdt>
        <w:sdtPr>
          <w:id w:val="-1490156608"/>
          <w:placeholder>
            <w:docPart w:val="983D9D0E2A58445094DEBFD1A79F648B"/>
          </w:placeholder>
          <w:showingPlcHdr/>
          <w15:color w:val="FF0000"/>
          <w:text/>
        </w:sdtPr>
        <w:sdtEndPr/>
        <w:sdtContent>
          <w:r w:rsidR="00892E7D" w:rsidRPr="00E04714">
            <w:rPr>
              <w:rStyle w:val="Zstupntext"/>
              <w:color w:val="C00000"/>
            </w:rPr>
            <w:t>Please enter your Phone number</w:t>
          </w:r>
        </w:sdtContent>
      </w:sdt>
    </w:p>
    <w:p w14:paraId="0D0C1BDB" w14:textId="77777777" w:rsidR="00DB47DE" w:rsidRDefault="00DB47DE" w:rsidP="00CE4A85"/>
    <w:p w14:paraId="24956964" w14:textId="77777777" w:rsidR="00DB47DE" w:rsidRDefault="00DB47DE" w:rsidP="00CE4A85"/>
    <w:p w14:paraId="12F8EA16" w14:textId="77777777" w:rsidR="00CE4A85" w:rsidRPr="005C0417" w:rsidRDefault="00CE4A85" w:rsidP="00CE4A85">
      <w:pPr>
        <w:rPr>
          <w:sz w:val="20"/>
        </w:rPr>
      </w:pPr>
      <w:r w:rsidRPr="005C0417">
        <w:rPr>
          <w:sz w:val="20"/>
        </w:rPr>
        <w:t>Have you been or are you currently being treated for or have you been diagnosed with any of the following diseases, injuries or conditions, such as:</w:t>
      </w:r>
    </w:p>
    <w:p w14:paraId="72390FC7" w14:textId="77777777" w:rsidR="00CE4A85" w:rsidRDefault="00CE4A85" w:rsidP="00CE4A85">
      <w:pPr>
        <w:rPr>
          <w:sz w:val="20"/>
        </w:rPr>
      </w:pPr>
      <w:r w:rsidRPr="005C0417">
        <w:rPr>
          <w:sz w:val="20"/>
        </w:rPr>
        <w:t>Tuberculosis, HIV, AIDS, diseases of the pancreas, cholecystitis, gallstones, bronchiole asthma, chronic obstructive pulmonary disease, emphysema, myocardial infarction, angina pectoris, icterus, hepatic cirrhosis, hepatic insufficiency, epilepsy, multiple sclerosis, stroke, Meniere's disease, peripheral vascular disease, thrombosis (thrombophlebitis) in leg veins, cataracts, glaucoma, detachment of the retina of the eye, corneal burns, kidney failure, kidney stones, diabetes treated with medication or insulin, permanent disability, mental illness, dependence on medication, alcohol or other addictive substances and cancerous diseases that required hospitalization or surgery in the past?</w:t>
      </w:r>
    </w:p>
    <w:sdt>
      <w:sdtPr>
        <w:id w:val="-538817377"/>
        <w:placeholder>
          <w:docPart w:val="4A56A101E9734883B1D756240B4CA140"/>
        </w:placeholder>
        <w:showingPlcHdr/>
        <w15:color w:val="FF0000"/>
        <w:dropDownList>
          <w:listItem w:value="Please choose one option"/>
          <w:listItem w:displayText="YES" w:value="YES"/>
          <w:listItem w:displayText="NO" w:value="NO"/>
        </w:dropDownList>
      </w:sdtPr>
      <w:sdtEndPr/>
      <w:sdtContent>
        <w:p w14:paraId="121F3191" w14:textId="77777777" w:rsidR="00CE4A85" w:rsidRDefault="006C2AA0" w:rsidP="00CE4A85">
          <w:r w:rsidRPr="00E04714">
            <w:rPr>
              <w:color w:val="C00000"/>
            </w:rPr>
            <w:t>Please choose one option</w:t>
          </w:r>
        </w:p>
      </w:sdtContent>
    </w:sdt>
    <w:p w14:paraId="51BD4D49" w14:textId="77777777" w:rsidR="00CE4A85" w:rsidRDefault="00CE4A85" w:rsidP="00EF1568"/>
    <w:p w14:paraId="664AB98A" w14:textId="77777777" w:rsidR="000D79B3" w:rsidRPr="00777A2F" w:rsidRDefault="000D79B3" w:rsidP="000D79B3">
      <w:pPr>
        <w:spacing w:before="120"/>
        <w:jc w:val="both"/>
        <w:rPr>
          <w:sz w:val="20"/>
          <w:lang w:val="en-US"/>
        </w:rPr>
      </w:pPr>
      <w:r w:rsidRPr="00777A2F">
        <w:rPr>
          <w:sz w:val="20"/>
          <w:lang w:val="en-US"/>
        </w:rPr>
        <w:t xml:space="preserve">Should the </w:t>
      </w:r>
      <w:r w:rsidR="00892E7D" w:rsidRPr="00777A2F">
        <w:rPr>
          <w:sz w:val="20"/>
          <w:lang w:val="en-US"/>
        </w:rPr>
        <w:t>Insured person</w:t>
      </w:r>
      <w:r w:rsidRPr="00777A2F">
        <w:rPr>
          <w:sz w:val="20"/>
          <w:lang w:val="en-US"/>
        </w:rPr>
        <w:t xml:space="preserve"> disclose personal data of which they are the Data Subject, the </w:t>
      </w:r>
      <w:r w:rsidR="00892E7D" w:rsidRPr="00777A2F">
        <w:rPr>
          <w:sz w:val="20"/>
          <w:lang w:val="en-US"/>
        </w:rPr>
        <w:t>Insured person</w:t>
      </w:r>
      <w:r w:rsidRPr="00777A2F">
        <w:rPr>
          <w:sz w:val="20"/>
          <w:lang w:val="en-US"/>
        </w:rPr>
        <w:t xml:space="preserve"> hereby declares that such personal data are exactly correct and truthful, that the data have been disclosed to </w:t>
      </w:r>
      <w:r w:rsidR="00892E7D" w:rsidRPr="00777A2F">
        <w:rPr>
          <w:sz w:val="20"/>
          <w:lang w:val="en-US"/>
        </w:rPr>
        <w:t>Eurovalley</w:t>
      </w:r>
      <w:r w:rsidRPr="00777A2F">
        <w:rPr>
          <w:sz w:val="20"/>
          <w:lang w:val="en-US"/>
        </w:rPr>
        <w:t xml:space="preserve"> (as the Data Controller) willingly, further the </w:t>
      </w:r>
      <w:r w:rsidR="00892E7D" w:rsidRPr="00777A2F">
        <w:rPr>
          <w:sz w:val="20"/>
          <w:lang w:val="en-US"/>
        </w:rPr>
        <w:t>Insured person</w:t>
      </w:r>
      <w:r w:rsidRPr="00777A2F">
        <w:rPr>
          <w:sz w:val="20"/>
          <w:lang w:val="en-US"/>
        </w:rPr>
        <w:t xml:space="preserve"> declares that they have understood the </w:t>
      </w:r>
      <w:r w:rsidR="00AB72DB" w:rsidRPr="00AB72DB">
        <w:rPr>
          <w:sz w:val="20"/>
          <w:lang w:val="en-US"/>
        </w:rPr>
        <w:t xml:space="preserve">Instructions for the Data Subject according to Article 13 </w:t>
      </w:r>
      <w:r w:rsidRPr="00777A2F">
        <w:rPr>
          <w:sz w:val="20"/>
          <w:lang w:val="en-US"/>
        </w:rPr>
        <w:t xml:space="preserve">of the Directive, which </w:t>
      </w:r>
      <w:r w:rsidR="00AB72DB">
        <w:rPr>
          <w:sz w:val="20"/>
          <w:lang w:val="en-US"/>
        </w:rPr>
        <w:t>Instructions</w:t>
      </w:r>
      <w:r w:rsidRPr="00777A2F">
        <w:rPr>
          <w:sz w:val="20"/>
          <w:lang w:val="en-US"/>
        </w:rPr>
        <w:t xml:space="preserve"> (constituting the</w:t>
      </w:r>
      <w:r w:rsidR="00AB72DB">
        <w:rPr>
          <w:sz w:val="20"/>
          <w:lang w:val="en-US"/>
        </w:rPr>
        <w:t xml:space="preserve"> two</w:t>
      </w:r>
      <w:r w:rsidRPr="00777A2F">
        <w:rPr>
          <w:sz w:val="20"/>
          <w:lang w:val="en-US"/>
        </w:rPr>
        <w:t xml:space="preserve"> page</w:t>
      </w:r>
      <w:r w:rsidR="00AB72DB">
        <w:rPr>
          <w:sz w:val="20"/>
          <w:lang w:val="en-US"/>
        </w:rPr>
        <w:t>s</w:t>
      </w:r>
      <w:r w:rsidRPr="00777A2F">
        <w:rPr>
          <w:sz w:val="20"/>
          <w:lang w:val="en-US"/>
        </w:rPr>
        <w:t xml:space="preserve"> hereinafter) they have at their disposal and about which they had been duly advised by </w:t>
      </w:r>
      <w:r w:rsidR="00892E7D" w:rsidRPr="00777A2F">
        <w:rPr>
          <w:sz w:val="20"/>
          <w:lang w:val="en-US"/>
        </w:rPr>
        <w:t xml:space="preserve">Eurovalley </w:t>
      </w:r>
      <w:r w:rsidRPr="00777A2F">
        <w:rPr>
          <w:sz w:val="20"/>
          <w:lang w:val="en-US"/>
        </w:rPr>
        <w:t xml:space="preserve">(as the Data Controller), and further the </w:t>
      </w:r>
      <w:r w:rsidR="00892E7D" w:rsidRPr="00777A2F">
        <w:rPr>
          <w:sz w:val="20"/>
          <w:lang w:val="en-US"/>
        </w:rPr>
        <w:t>Insured person</w:t>
      </w:r>
      <w:r w:rsidRPr="00777A2F">
        <w:rPr>
          <w:sz w:val="20"/>
          <w:lang w:val="en-US"/>
        </w:rPr>
        <w:t xml:space="preserve"> hereby declares that they are competent for such legal transaction.</w:t>
      </w:r>
    </w:p>
    <w:p w14:paraId="5BBCE309" w14:textId="77777777" w:rsidR="00CE4A85" w:rsidRPr="00777A2F" w:rsidRDefault="00892E7D" w:rsidP="000D79B3">
      <w:pPr>
        <w:spacing w:before="120"/>
        <w:jc w:val="both"/>
        <w:rPr>
          <w:sz w:val="20"/>
          <w:lang w:val="en-US"/>
        </w:rPr>
      </w:pPr>
      <w:r w:rsidRPr="00777A2F">
        <w:rPr>
          <w:sz w:val="20"/>
          <w:lang w:val="en-US"/>
        </w:rPr>
        <w:t>I declare that all the details which I have given are complete and correct and that I have not concealed any important or other facts relating to the requested insurance</w:t>
      </w:r>
      <w:r w:rsidR="00CE4A85" w:rsidRPr="00777A2F">
        <w:rPr>
          <w:sz w:val="20"/>
          <w:lang w:val="en-US"/>
        </w:rPr>
        <w:t>.</w:t>
      </w:r>
    </w:p>
    <w:p w14:paraId="6309E1D5" w14:textId="77777777" w:rsidR="00C33916" w:rsidRDefault="00C33916" w:rsidP="00CE4A85">
      <w:pPr>
        <w:spacing w:before="120"/>
        <w:ind w:left="3540"/>
        <w:jc w:val="both"/>
        <w:rPr>
          <w:lang w:val="en-US"/>
        </w:rPr>
      </w:pPr>
    </w:p>
    <w:p w14:paraId="0D299B8C" w14:textId="77777777" w:rsidR="00C33916" w:rsidRPr="00777A2F" w:rsidRDefault="00C33916" w:rsidP="00CE4A85">
      <w:pPr>
        <w:spacing w:before="120"/>
        <w:ind w:left="3540"/>
        <w:jc w:val="both"/>
        <w:rPr>
          <w:sz w:val="20"/>
          <w:lang w:val="en-US"/>
        </w:rPr>
      </w:pPr>
    </w:p>
    <w:p w14:paraId="1041044F" w14:textId="77777777" w:rsidR="00CE4A85" w:rsidRPr="00777A2F" w:rsidRDefault="00CE4A85" w:rsidP="00CE4A85">
      <w:pPr>
        <w:spacing w:before="120"/>
        <w:ind w:left="3540"/>
        <w:jc w:val="both"/>
        <w:rPr>
          <w:sz w:val="20"/>
          <w:lang w:val="en-US"/>
        </w:rPr>
      </w:pPr>
      <w:r w:rsidRPr="00777A2F">
        <w:rPr>
          <w:sz w:val="20"/>
          <w:lang w:val="en-US"/>
        </w:rPr>
        <w:t>Date:</w:t>
      </w:r>
    </w:p>
    <w:p w14:paraId="294EF1E3" w14:textId="77777777" w:rsidR="00CE4A85" w:rsidRPr="00777A2F" w:rsidRDefault="00CE4A85" w:rsidP="00CE4A85">
      <w:pPr>
        <w:spacing w:before="120"/>
        <w:ind w:left="3540"/>
        <w:jc w:val="both"/>
        <w:rPr>
          <w:sz w:val="20"/>
          <w:lang w:val="en-US"/>
        </w:rPr>
      </w:pPr>
      <w:r w:rsidRPr="00777A2F">
        <w:rPr>
          <w:sz w:val="20"/>
          <w:lang w:val="en-US"/>
        </w:rPr>
        <w:tab/>
      </w:r>
      <w:r w:rsidRPr="00777A2F">
        <w:rPr>
          <w:sz w:val="20"/>
          <w:lang w:val="en-US"/>
        </w:rPr>
        <w:tab/>
      </w:r>
      <w:r w:rsidRPr="00777A2F">
        <w:rPr>
          <w:sz w:val="20"/>
          <w:lang w:val="en-US"/>
        </w:rPr>
        <w:tab/>
        <w:t>…………………………………………….</w:t>
      </w:r>
    </w:p>
    <w:p w14:paraId="54A26B3A" w14:textId="77777777" w:rsidR="00CE4A85" w:rsidRPr="00777A2F" w:rsidRDefault="00CE4A85" w:rsidP="00CE4A85">
      <w:pPr>
        <w:spacing w:before="120"/>
        <w:ind w:left="3540"/>
        <w:jc w:val="both"/>
        <w:rPr>
          <w:sz w:val="20"/>
          <w:lang w:val="en-US"/>
        </w:rPr>
      </w:pPr>
      <w:r w:rsidRPr="00777A2F">
        <w:rPr>
          <w:sz w:val="20"/>
          <w:lang w:val="en-US"/>
        </w:rPr>
        <w:t>Name:</w:t>
      </w:r>
    </w:p>
    <w:p w14:paraId="75F88122" w14:textId="77777777" w:rsidR="00CE4A85" w:rsidRPr="00777A2F" w:rsidRDefault="00CE4A85" w:rsidP="00CE4A85">
      <w:pPr>
        <w:spacing w:before="120"/>
        <w:ind w:left="3540"/>
        <w:jc w:val="both"/>
        <w:rPr>
          <w:sz w:val="20"/>
          <w:lang w:val="en-US"/>
        </w:rPr>
      </w:pPr>
      <w:r w:rsidRPr="00777A2F">
        <w:rPr>
          <w:sz w:val="20"/>
          <w:lang w:val="en-US"/>
        </w:rPr>
        <w:tab/>
      </w:r>
      <w:r w:rsidRPr="00777A2F">
        <w:rPr>
          <w:sz w:val="20"/>
          <w:lang w:val="en-US"/>
        </w:rPr>
        <w:tab/>
      </w:r>
      <w:r w:rsidRPr="00777A2F">
        <w:rPr>
          <w:sz w:val="20"/>
          <w:lang w:val="en-US"/>
        </w:rPr>
        <w:tab/>
        <w:t>…………………………………………….</w:t>
      </w:r>
    </w:p>
    <w:p w14:paraId="597EF939" w14:textId="77777777" w:rsidR="00CE4A85" w:rsidRPr="00777A2F" w:rsidRDefault="00CE4A85" w:rsidP="00CE4A85">
      <w:pPr>
        <w:spacing w:before="120"/>
        <w:ind w:left="3540"/>
        <w:jc w:val="both"/>
        <w:rPr>
          <w:sz w:val="20"/>
          <w:lang w:val="en-US"/>
        </w:rPr>
      </w:pPr>
      <w:r w:rsidRPr="00777A2F">
        <w:rPr>
          <w:sz w:val="20"/>
          <w:lang w:val="en-US"/>
        </w:rPr>
        <w:t>Signature:</w:t>
      </w:r>
    </w:p>
    <w:p w14:paraId="772BF3EB" w14:textId="77777777" w:rsidR="00CE4A85" w:rsidRPr="00777A2F" w:rsidRDefault="00CE4A85" w:rsidP="00CE4A85">
      <w:pPr>
        <w:spacing w:before="120"/>
        <w:ind w:left="4956" w:firstLine="708"/>
        <w:jc w:val="both"/>
        <w:rPr>
          <w:sz w:val="20"/>
          <w:lang w:val="en-US"/>
        </w:rPr>
      </w:pPr>
      <w:r w:rsidRPr="00777A2F">
        <w:rPr>
          <w:sz w:val="20"/>
          <w:lang w:val="en-US"/>
        </w:rPr>
        <w:t>…………………………………………….</w:t>
      </w:r>
    </w:p>
    <w:p w14:paraId="6C397402" w14:textId="77777777" w:rsidR="00CE4A85" w:rsidRDefault="00CE4A85" w:rsidP="00CE4A85">
      <w:pPr>
        <w:spacing w:before="120"/>
        <w:ind w:left="3540"/>
        <w:jc w:val="both"/>
        <w:rPr>
          <w:lang w:val="en-US"/>
        </w:rPr>
      </w:pPr>
    </w:p>
    <w:p w14:paraId="73245175" w14:textId="77777777" w:rsidR="000D79B3" w:rsidRDefault="00CE4A85" w:rsidP="00CE4A85">
      <w:pPr>
        <w:tabs>
          <w:tab w:val="left" w:pos="6630"/>
        </w:tabs>
      </w:pPr>
      <w:r>
        <w:tab/>
      </w:r>
    </w:p>
    <w:p w14:paraId="5355E286" w14:textId="77777777" w:rsidR="00AB72DB" w:rsidRDefault="00AB72DB" w:rsidP="00CE4A85">
      <w:pPr>
        <w:tabs>
          <w:tab w:val="left" w:pos="6630"/>
        </w:tabs>
      </w:pPr>
    </w:p>
    <w:p w14:paraId="20E0139C" w14:textId="77777777" w:rsidR="00AB72DB" w:rsidRDefault="00AB72DB" w:rsidP="00CE4A85">
      <w:pPr>
        <w:tabs>
          <w:tab w:val="left" w:pos="6630"/>
        </w:tabs>
      </w:pPr>
    </w:p>
    <w:p w14:paraId="3D8A324A" w14:textId="77777777" w:rsidR="00AB72DB" w:rsidRDefault="00AB72DB" w:rsidP="00AB72DB">
      <w:pPr>
        <w:rPr>
          <w:b/>
          <w:caps/>
          <w:sz w:val="24"/>
        </w:rPr>
      </w:pPr>
      <w:r w:rsidRPr="00AB72DB">
        <w:rPr>
          <w:b/>
          <w:caps/>
          <w:sz w:val="24"/>
        </w:rPr>
        <w:t>Instructions for the Data Subject according to Article 13 of GDPR</w:t>
      </w:r>
    </w:p>
    <w:p w14:paraId="79B80417" w14:textId="77777777" w:rsidR="00AB72DB" w:rsidRPr="00AB72DB" w:rsidRDefault="00AB72DB" w:rsidP="00AB72DB">
      <w:pPr>
        <w:rPr>
          <w:b/>
          <w:caps/>
          <w:sz w:val="24"/>
        </w:rPr>
      </w:pPr>
    </w:p>
    <w:p w14:paraId="2381E3F0" w14:textId="77777777" w:rsidR="00AB72DB" w:rsidRPr="00AB72DB" w:rsidRDefault="00AB72DB" w:rsidP="00AB72DB">
      <w:pPr>
        <w:spacing w:before="120"/>
        <w:jc w:val="both"/>
        <w:rPr>
          <w:sz w:val="20"/>
          <w:lang w:val="en-US"/>
        </w:rPr>
      </w:pPr>
      <w:r w:rsidRPr="00AB72DB">
        <w:rPr>
          <w:sz w:val="20"/>
          <w:lang w:val="en-US"/>
        </w:rPr>
        <w:t>The company Eurovalley s.r.o., based in Příkop 6, Zábrdovice, Brno, Postal Code 602 00, Company Registration No. 293 68 324, registered in the Commercial Register, Section C, Entry No. 75913, maintained by the Regional Court in Brno city, acting as a Controller processing personal data (further referred to as „Data Controller“) hereby informs its customers – natural person and natural persons representing a legal entity (further referred to as „Data Subject“) in compliance with Article 13 of Regulation of the European Parliament and of the Council (EU) No. 20116/679 of 27 April 2016 on the protection of natural persons (further reffered to as „Regulation“) that:</w:t>
      </w:r>
    </w:p>
    <w:p w14:paraId="5A1AABFA" w14:textId="2FB150A7" w:rsidR="00AB72DB" w:rsidRPr="006402BF" w:rsidRDefault="00AB72DB" w:rsidP="0081350D">
      <w:pPr>
        <w:pStyle w:val="Odstavecseseznamem"/>
        <w:numPr>
          <w:ilvl w:val="0"/>
          <w:numId w:val="2"/>
        </w:numPr>
        <w:spacing w:before="120"/>
        <w:jc w:val="both"/>
        <w:rPr>
          <w:sz w:val="20"/>
          <w:lang w:val="en-US"/>
        </w:rPr>
      </w:pPr>
      <w:r w:rsidRPr="006402BF">
        <w:rPr>
          <w:sz w:val="20"/>
          <w:lang w:val="en-US"/>
        </w:rPr>
        <w:t>Personal data to the extent necessary for mediation of an insurance contract or other financial product (identification &amp; contact data, other personal data depending on a particular financial product) that have been passed on by the Data Subject and obtained by the Contractor will be processed for the purpose of mediation and insurance administration or other financial product incl. dealing with potential claims. The personal data processing has to be based on the performance of a contract to which the Data Subject is party and at the same time carried out in compliance with a legal obligation to which the Data Controller is subject concerning customer protection, accounting, tax administration, document archiving. Special categories of personal data which merit higher protection should be processed for health-related purposes only. The Data Subject´s consent is voluntary and valid for the purposes of marketing as well.</w:t>
      </w:r>
    </w:p>
    <w:p w14:paraId="7A87A087" w14:textId="324912A0" w:rsidR="00AB72DB" w:rsidRPr="006402BF" w:rsidRDefault="00AB72DB" w:rsidP="00BD7150">
      <w:pPr>
        <w:pStyle w:val="Odstavecseseznamem"/>
        <w:numPr>
          <w:ilvl w:val="0"/>
          <w:numId w:val="2"/>
        </w:numPr>
        <w:spacing w:before="120"/>
        <w:jc w:val="both"/>
        <w:rPr>
          <w:sz w:val="20"/>
          <w:lang w:val="en-US"/>
        </w:rPr>
      </w:pPr>
      <w:r w:rsidRPr="006402BF">
        <w:rPr>
          <w:sz w:val="20"/>
          <w:lang w:val="en-US"/>
        </w:rPr>
        <w:t xml:space="preserve">In case of a legitimate interest of Data Subject, the personal data can be processed for the purposes of litigations, administrative and similar proceedings or debt recovery. </w:t>
      </w:r>
    </w:p>
    <w:p w14:paraId="174B76E2" w14:textId="4C96F71B" w:rsidR="00AB72DB" w:rsidRPr="006402BF" w:rsidRDefault="00AB72DB" w:rsidP="00CB6E0A">
      <w:pPr>
        <w:pStyle w:val="Odstavecseseznamem"/>
        <w:numPr>
          <w:ilvl w:val="0"/>
          <w:numId w:val="2"/>
        </w:numPr>
        <w:spacing w:before="120"/>
        <w:jc w:val="both"/>
        <w:rPr>
          <w:sz w:val="20"/>
          <w:lang w:val="en-US"/>
        </w:rPr>
      </w:pPr>
      <w:r w:rsidRPr="006402BF">
        <w:rPr>
          <w:sz w:val="20"/>
          <w:lang w:val="en-US"/>
        </w:rPr>
        <w:t>The Data Subject provides DataController with its personal data for identification of contractual parties which is necessary to mediate insurance and other financial products including consequential administration and dealing with potential claims.</w:t>
      </w:r>
    </w:p>
    <w:p w14:paraId="6F8F6B52" w14:textId="43B5EB08" w:rsidR="00AB72DB" w:rsidRPr="006402BF" w:rsidRDefault="00AB72DB" w:rsidP="001B1DCA">
      <w:pPr>
        <w:pStyle w:val="Odstavecseseznamem"/>
        <w:numPr>
          <w:ilvl w:val="0"/>
          <w:numId w:val="2"/>
        </w:numPr>
        <w:spacing w:before="120"/>
        <w:jc w:val="both"/>
        <w:rPr>
          <w:sz w:val="20"/>
          <w:lang w:val="en-US"/>
        </w:rPr>
      </w:pPr>
      <w:r w:rsidRPr="006402BF">
        <w:rPr>
          <w:sz w:val="20"/>
          <w:lang w:val="en-US"/>
        </w:rPr>
        <w:t xml:space="preserve">The personal data of data subject will be processed for the duration of the mediated contract or its administration by the Data Controller and for the duration of the limitation period for performance of the contract (no more than 10 years) from its termination or termination of its administration and for duration of the Data Subject´s consent to data processing if has been granted and for duration of legal obligation which related to the Data Controller or its legitimate interest (litigation). The Data Controller processes personal data solely for </w:t>
      </w:r>
      <w:proofErr w:type="gramStart"/>
      <w:r w:rsidRPr="006402BF">
        <w:rPr>
          <w:sz w:val="20"/>
          <w:lang w:val="en-US"/>
        </w:rPr>
        <w:t>particular purposes</w:t>
      </w:r>
      <w:proofErr w:type="gramEnd"/>
      <w:r w:rsidRPr="006402BF">
        <w:rPr>
          <w:sz w:val="20"/>
          <w:lang w:val="en-US"/>
        </w:rPr>
        <w:t xml:space="preserve"> determined in the legal basis.</w:t>
      </w:r>
    </w:p>
    <w:p w14:paraId="6C152C10" w14:textId="77777777" w:rsidR="00AB72DB" w:rsidRDefault="00AB72DB" w:rsidP="00AB72DB">
      <w:pPr>
        <w:pStyle w:val="Odstavecseseznamem"/>
        <w:numPr>
          <w:ilvl w:val="0"/>
          <w:numId w:val="2"/>
        </w:numPr>
        <w:spacing w:before="120"/>
        <w:jc w:val="both"/>
        <w:rPr>
          <w:sz w:val="20"/>
          <w:lang w:val="en-US"/>
        </w:rPr>
      </w:pPr>
      <w:r w:rsidRPr="00AB72DB">
        <w:rPr>
          <w:sz w:val="20"/>
          <w:lang w:val="en-US"/>
        </w:rPr>
        <w:t>For the purposes of mediation of insurance or other financial product the personal data of Data Subject can be provided to subjects operating their insurance and reinsurance activities, banking service, building savings, supplementary pension insurance in the region of Czech Republic, to other financial entities in contractual relation with the Data Controller, subordinated insurance intermediaries or employees of the Data Controller and to persons providing IT, legal, accounting, advisory service to the Data Controller in order to ensure the proper performance of its legal and contractual obligations. The personal data can be provided to law enforcement agencies, courts, czech national bank, tax administrator, financial administrator, executor, insolvency administrator, czech insurer´s bureau, other public entities according to the law. The personal data can be provided to a member of OK HOLDING based on the prior Data Subject´s consent.</w:t>
      </w:r>
    </w:p>
    <w:p w14:paraId="034844A6" w14:textId="77777777" w:rsidR="00AB72DB" w:rsidRDefault="00AB72DB" w:rsidP="00AB72DB">
      <w:pPr>
        <w:pStyle w:val="Odstavecseseznamem"/>
        <w:spacing w:before="120"/>
        <w:jc w:val="both"/>
        <w:rPr>
          <w:sz w:val="20"/>
          <w:lang w:val="en-US"/>
        </w:rPr>
      </w:pPr>
    </w:p>
    <w:p w14:paraId="067E37E6" w14:textId="77777777" w:rsidR="00AB72DB" w:rsidRDefault="00AB72DB" w:rsidP="00AB72DB">
      <w:pPr>
        <w:pStyle w:val="Odstavecseseznamem"/>
        <w:spacing w:before="120"/>
        <w:jc w:val="both"/>
        <w:rPr>
          <w:sz w:val="20"/>
          <w:lang w:val="en-US"/>
        </w:rPr>
      </w:pPr>
    </w:p>
    <w:p w14:paraId="333330C0" w14:textId="77777777" w:rsidR="00AB72DB" w:rsidRPr="00AB72DB" w:rsidRDefault="00AB72DB" w:rsidP="00AB72DB">
      <w:pPr>
        <w:pStyle w:val="Odstavecseseznamem"/>
        <w:spacing w:before="120"/>
        <w:jc w:val="both"/>
        <w:rPr>
          <w:sz w:val="20"/>
          <w:lang w:val="en-US"/>
        </w:rPr>
      </w:pPr>
    </w:p>
    <w:p w14:paraId="4DE1F714" w14:textId="77777777" w:rsidR="00AB72DB" w:rsidRDefault="00AB72DB" w:rsidP="0009706D">
      <w:pPr>
        <w:pStyle w:val="Odstavecseseznamem"/>
        <w:spacing w:before="120"/>
        <w:jc w:val="both"/>
        <w:rPr>
          <w:sz w:val="20"/>
          <w:lang w:val="en-US"/>
        </w:rPr>
      </w:pPr>
    </w:p>
    <w:p w14:paraId="70D093D7" w14:textId="77777777" w:rsidR="00AB72DB" w:rsidRDefault="00AB72DB" w:rsidP="0009706D">
      <w:pPr>
        <w:pStyle w:val="Odstavecseseznamem"/>
        <w:spacing w:before="120"/>
        <w:jc w:val="both"/>
        <w:rPr>
          <w:sz w:val="20"/>
          <w:lang w:val="en-US"/>
        </w:rPr>
      </w:pPr>
    </w:p>
    <w:p w14:paraId="0CC491E6" w14:textId="77777777" w:rsidR="00AB72DB" w:rsidRDefault="00AB72DB" w:rsidP="0009706D">
      <w:pPr>
        <w:pStyle w:val="Odstavecseseznamem"/>
        <w:spacing w:before="120"/>
        <w:jc w:val="both"/>
        <w:rPr>
          <w:sz w:val="20"/>
          <w:lang w:val="en-US"/>
        </w:rPr>
      </w:pPr>
    </w:p>
    <w:p w14:paraId="6C1DE285" w14:textId="77777777" w:rsidR="00AB72DB" w:rsidRDefault="00AB72DB" w:rsidP="0009706D">
      <w:pPr>
        <w:pStyle w:val="Odstavecseseznamem"/>
        <w:spacing w:before="120"/>
        <w:jc w:val="both"/>
        <w:rPr>
          <w:sz w:val="20"/>
          <w:lang w:val="en-US"/>
        </w:rPr>
      </w:pPr>
    </w:p>
    <w:p w14:paraId="663AFBFF" w14:textId="69992412" w:rsidR="00AB72DB" w:rsidRPr="006402BF" w:rsidRDefault="00AB72DB" w:rsidP="006333E3">
      <w:pPr>
        <w:pStyle w:val="Odstavecseseznamem"/>
        <w:numPr>
          <w:ilvl w:val="0"/>
          <w:numId w:val="2"/>
        </w:numPr>
        <w:spacing w:before="120"/>
        <w:jc w:val="both"/>
        <w:rPr>
          <w:sz w:val="20"/>
          <w:lang w:val="en-US"/>
        </w:rPr>
      </w:pPr>
      <w:r w:rsidRPr="006402BF">
        <w:rPr>
          <w:sz w:val="20"/>
          <w:lang w:val="en-US"/>
        </w:rPr>
        <w:t>Neither automated decision-making nor data profiling will occur whilst personal data processing.</w:t>
      </w:r>
    </w:p>
    <w:p w14:paraId="281F80AC" w14:textId="0F0BDF73" w:rsidR="00AB72DB" w:rsidRPr="006402BF" w:rsidRDefault="00AB72DB" w:rsidP="00C70914">
      <w:pPr>
        <w:pStyle w:val="Odstavecseseznamem"/>
        <w:numPr>
          <w:ilvl w:val="0"/>
          <w:numId w:val="2"/>
        </w:numPr>
        <w:spacing w:before="120"/>
        <w:jc w:val="both"/>
        <w:rPr>
          <w:sz w:val="20"/>
          <w:lang w:val="en-US"/>
        </w:rPr>
      </w:pPr>
      <w:r w:rsidRPr="006402BF">
        <w:rPr>
          <w:sz w:val="20"/>
          <w:lang w:val="en-US"/>
        </w:rPr>
        <w:t>The Data Controller doesn´t intend to transfer personal data of the Data Subject to a third country or an international organization or none other than the above mentioned third parties.</w:t>
      </w:r>
    </w:p>
    <w:p w14:paraId="73094542" w14:textId="08116E99" w:rsidR="00AB72DB" w:rsidRPr="006402BF" w:rsidRDefault="00AB72DB" w:rsidP="00F942FE">
      <w:pPr>
        <w:pStyle w:val="Odstavecseseznamem"/>
        <w:numPr>
          <w:ilvl w:val="0"/>
          <w:numId w:val="2"/>
        </w:numPr>
        <w:spacing w:before="120"/>
        <w:jc w:val="both"/>
        <w:rPr>
          <w:sz w:val="20"/>
          <w:lang w:val="en-US"/>
        </w:rPr>
      </w:pPr>
      <w:r w:rsidRPr="006402BF">
        <w:rPr>
          <w:sz w:val="20"/>
          <w:lang w:val="en-US"/>
        </w:rPr>
        <w:t xml:space="preserve">The Data Subject has the right to request from the Controller access to and rectification or erasure of his/her personal data or restriction of processing concerning the Data Subject or to object to processing or the right to data portability to another Controller as well as to lodge a complaint with a supervisory authority (The office for personal data protection; phone +420234665111; </w:t>
      </w:r>
      <w:hyperlink r:id="rId8" w:history="1">
        <w:r w:rsidRPr="006402BF">
          <w:rPr>
            <w:sz w:val="20"/>
            <w:lang w:val="en-US"/>
          </w:rPr>
          <w:t>posta@uoou.cz</w:t>
        </w:r>
      </w:hyperlink>
      <w:r w:rsidRPr="006402BF">
        <w:rPr>
          <w:sz w:val="20"/>
          <w:lang w:val="en-US"/>
        </w:rPr>
        <w:t xml:space="preserve"> ) if it seems to him/her that the Controller has breached the Regulation.</w:t>
      </w:r>
    </w:p>
    <w:p w14:paraId="7A21DDBC" w14:textId="49846283" w:rsidR="00AB72DB" w:rsidRPr="006402BF" w:rsidRDefault="00AB72DB" w:rsidP="00566211">
      <w:pPr>
        <w:pStyle w:val="Odstavecseseznamem"/>
        <w:numPr>
          <w:ilvl w:val="0"/>
          <w:numId w:val="2"/>
        </w:numPr>
        <w:spacing w:before="120"/>
        <w:jc w:val="both"/>
        <w:rPr>
          <w:sz w:val="20"/>
          <w:lang w:val="en-US"/>
        </w:rPr>
      </w:pPr>
      <w:r w:rsidRPr="006402BF">
        <w:rPr>
          <w:sz w:val="20"/>
          <w:lang w:val="en-US"/>
        </w:rPr>
        <w:t>The Data Subject has the right to withdraw his/her consent, including explicit consent to the processing of special categories of personal data at any time, without affecting the lawfulness of data processing based on consent before its withdrawal.</w:t>
      </w:r>
    </w:p>
    <w:p w14:paraId="0044743B" w14:textId="77777777" w:rsidR="00AB72DB" w:rsidRPr="00AB72DB" w:rsidRDefault="00AB72DB" w:rsidP="00AB72DB">
      <w:pPr>
        <w:pStyle w:val="Odstavecseseznamem"/>
        <w:numPr>
          <w:ilvl w:val="0"/>
          <w:numId w:val="2"/>
        </w:numPr>
        <w:spacing w:before="120"/>
        <w:jc w:val="both"/>
        <w:rPr>
          <w:sz w:val="20"/>
          <w:lang w:val="en-US"/>
        </w:rPr>
      </w:pPr>
      <w:r w:rsidRPr="00AB72DB">
        <w:rPr>
          <w:sz w:val="20"/>
          <w:lang w:val="en-US"/>
        </w:rPr>
        <w:t>Contact person of the Data Controller is:</w:t>
      </w:r>
    </w:p>
    <w:p w14:paraId="6E2D05F9" w14:textId="132C812D" w:rsidR="00AB72DB" w:rsidRPr="006402BF" w:rsidRDefault="00AB72DB" w:rsidP="003D41AD">
      <w:pPr>
        <w:pStyle w:val="Odstavecseseznamem"/>
        <w:numPr>
          <w:ilvl w:val="1"/>
          <w:numId w:val="2"/>
        </w:numPr>
        <w:spacing w:before="120"/>
        <w:jc w:val="both"/>
        <w:rPr>
          <w:sz w:val="20"/>
          <w:lang w:val="en-US"/>
        </w:rPr>
      </w:pPr>
      <w:r w:rsidRPr="006402BF">
        <w:rPr>
          <w:sz w:val="20"/>
          <w:lang w:val="en-US"/>
        </w:rPr>
        <w:t xml:space="preserve">Mr. Jakub Šimonovský, </w:t>
      </w:r>
      <w:hyperlink r:id="rId9" w:history="1">
        <w:r w:rsidRPr="006402BF">
          <w:rPr>
            <w:sz w:val="20"/>
            <w:lang w:val="en-US"/>
          </w:rPr>
          <w:t>gdpr@eurovalley.cz</w:t>
        </w:r>
      </w:hyperlink>
    </w:p>
    <w:p w14:paraId="504B15D2" w14:textId="088C96D0" w:rsidR="00AB72DB" w:rsidRDefault="00AB72DB" w:rsidP="00AB72DB">
      <w:pPr>
        <w:pStyle w:val="Odstavecseseznamem"/>
        <w:numPr>
          <w:ilvl w:val="0"/>
          <w:numId w:val="2"/>
        </w:numPr>
        <w:spacing w:before="120"/>
        <w:jc w:val="both"/>
        <w:rPr>
          <w:sz w:val="20"/>
          <w:lang w:val="en-US"/>
        </w:rPr>
      </w:pPr>
      <w:r w:rsidRPr="00AB72DB">
        <w:rPr>
          <w:sz w:val="20"/>
          <w:lang w:val="en-US"/>
        </w:rPr>
        <w:t>The Data Controller didn´t designate a data protection officer or a deputy to fulfil duties pursuant to Regulation.</w:t>
      </w:r>
    </w:p>
    <w:p w14:paraId="14824F2E" w14:textId="745961A5" w:rsidR="0071327D" w:rsidRDefault="0071327D" w:rsidP="0071327D">
      <w:pPr>
        <w:spacing w:before="120"/>
        <w:jc w:val="both"/>
        <w:rPr>
          <w:sz w:val="20"/>
          <w:lang w:val="en-US"/>
        </w:rPr>
      </w:pPr>
    </w:p>
    <w:p w14:paraId="2403EE74" w14:textId="45DFA731" w:rsidR="0071327D" w:rsidRDefault="0071327D" w:rsidP="0071327D">
      <w:pPr>
        <w:spacing w:before="120"/>
        <w:jc w:val="both"/>
        <w:rPr>
          <w:sz w:val="20"/>
          <w:lang w:val="en-US"/>
        </w:rPr>
      </w:pPr>
    </w:p>
    <w:p w14:paraId="301DCE7B" w14:textId="028709B2" w:rsidR="0071327D" w:rsidRDefault="0071327D" w:rsidP="0071327D">
      <w:pPr>
        <w:spacing w:before="120"/>
        <w:jc w:val="both"/>
        <w:rPr>
          <w:sz w:val="20"/>
          <w:lang w:val="en-US"/>
        </w:rPr>
      </w:pPr>
    </w:p>
    <w:p w14:paraId="118BB04F" w14:textId="6E536F36" w:rsidR="0071327D" w:rsidRPr="0071327D" w:rsidRDefault="0071327D" w:rsidP="0071327D">
      <w:pPr>
        <w:spacing w:before="120"/>
        <w:jc w:val="both"/>
        <w:rPr>
          <w:sz w:val="20"/>
          <w:lang w:val="en-US"/>
        </w:rPr>
      </w:pPr>
    </w:p>
    <w:p w14:paraId="6B90F693" w14:textId="77777777" w:rsidR="00AB72DB" w:rsidRPr="00B3122A" w:rsidRDefault="00AB72DB" w:rsidP="00CE4A85">
      <w:pPr>
        <w:tabs>
          <w:tab w:val="left" w:pos="6630"/>
        </w:tabs>
      </w:pPr>
    </w:p>
    <w:sectPr w:rsidR="00AB72DB" w:rsidRPr="00B3122A" w:rsidSect="00B3122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2F624" w14:textId="77777777" w:rsidR="00BC7F31" w:rsidRDefault="00BC7F31" w:rsidP="00DB47DE">
      <w:pPr>
        <w:spacing w:after="0" w:line="240" w:lineRule="auto"/>
      </w:pPr>
      <w:r>
        <w:separator/>
      </w:r>
    </w:p>
  </w:endnote>
  <w:endnote w:type="continuationSeparator" w:id="0">
    <w:p w14:paraId="4F8A4C44" w14:textId="77777777" w:rsidR="00BC7F31" w:rsidRDefault="00BC7F31" w:rsidP="00DB4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3C69E" w14:textId="77777777" w:rsidR="0009706D" w:rsidRDefault="0009706D">
    <w:pPr>
      <w:pStyle w:val="Zpat"/>
    </w:pPr>
    <w:r>
      <w:rPr>
        <w:noProof/>
      </w:rPr>
      <w:drawing>
        <wp:anchor distT="0" distB="0" distL="114300" distR="114300" simplePos="0" relativeHeight="251659264" behindDoc="1" locked="0" layoutInCell="1" allowOverlap="1" wp14:anchorId="01156CA2" wp14:editId="2DF5234C">
          <wp:simplePos x="0" y="0"/>
          <wp:positionH relativeFrom="column">
            <wp:posOffset>1905</wp:posOffset>
          </wp:positionH>
          <wp:positionV relativeFrom="paragraph">
            <wp:posOffset>-248285</wp:posOffset>
          </wp:positionV>
          <wp:extent cx="5760720" cy="681355"/>
          <wp:effectExtent l="0" t="0" r="0" b="4445"/>
          <wp:wrapNone/>
          <wp:docPr id="2" name="Obrázek 2" descr="Obsah obrázku snímek obrazovky&#10;&#10;Popis vygenerován s velmi vysokou mírou spolehliv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icka.jpg"/>
                  <pic:cNvPicPr/>
                </pic:nvPicPr>
                <pic:blipFill>
                  <a:blip r:embed="rId1">
                    <a:extLst>
                      <a:ext uri="{28A0092B-C50C-407E-A947-70E740481C1C}">
                        <a14:useLocalDpi xmlns:a14="http://schemas.microsoft.com/office/drawing/2010/main" val="0"/>
                      </a:ext>
                    </a:extLst>
                  </a:blip>
                  <a:stretch>
                    <a:fillRect/>
                  </a:stretch>
                </pic:blipFill>
                <pic:spPr>
                  <a:xfrm>
                    <a:off x="0" y="0"/>
                    <a:ext cx="5760720" cy="6813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31B5E" w14:textId="77777777" w:rsidR="00BC7F31" w:rsidRDefault="00BC7F31" w:rsidP="00DB47DE">
      <w:pPr>
        <w:spacing w:after="0" w:line="240" w:lineRule="auto"/>
      </w:pPr>
      <w:r>
        <w:separator/>
      </w:r>
    </w:p>
  </w:footnote>
  <w:footnote w:type="continuationSeparator" w:id="0">
    <w:p w14:paraId="7D523294" w14:textId="77777777" w:rsidR="00BC7F31" w:rsidRDefault="00BC7F31" w:rsidP="00DB4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8D5C2" w14:textId="77777777" w:rsidR="00DB47DE" w:rsidRDefault="00DB47DE">
    <w:pPr>
      <w:pStyle w:val="Zhlav"/>
    </w:pPr>
    <w:r>
      <w:rPr>
        <w:noProof/>
      </w:rPr>
      <w:drawing>
        <wp:anchor distT="0" distB="0" distL="114300" distR="114300" simplePos="0" relativeHeight="251658240" behindDoc="1" locked="0" layoutInCell="1" allowOverlap="1" wp14:anchorId="1209F980" wp14:editId="23B565F7">
          <wp:simplePos x="0" y="0"/>
          <wp:positionH relativeFrom="column">
            <wp:posOffset>0</wp:posOffset>
          </wp:positionH>
          <wp:positionV relativeFrom="paragraph">
            <wp:posOffset>-99109</wp:posOffset>
          </wp:positionV>
          <wp:extent cx="5760720" cy="1097915"/>
          <wp:effectExtent l="0" t="0" r="0" b="698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_vlnaslogem_OKholding-01.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0979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22BFB"/>
    <w:multiLevelType w:val="hybridMultilevel"/>
    <w:tmpl w:val="F76A1DF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A9631AF"/>
    <w:multiLevelType w:val="hybridMultilevel"/>
    <w:tmpl w:val="679A040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fc2ep8Ss0UmnKitdPi51lsR1kcpa7MiPXe+Oj86brNHSVP3K39nAxNesr3vTF+rdqFKSyXjDQou9onPt4M4m7Q==" w:salt="UwzTBFSe7k7LEbhX7zjC+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496"/>
    <w:rsid w:val="00024283"/>
    <w:rsid w:val="0009706D"/>
    <w:rsid w:val="000D79B3"/>
    <w:rsid w:val="000F1069"/>
    <w:rsid w:val="000F6C50"/>
    <w:rsid w:val="00142978"/>
    <w:rsid w:val="0017686B"/>
    <w:rsid w:val="001C7F61"/>
    <w:rsid w:val="001D2D40"/>
    <w:rsid w:val="00201F07"/>
    <w:rsid w:val="002029F3"/>
    <w:rsid w:val="00255CEF"/>
    <w:rsid w:val="003646BC"/>
    <w:rsid w:val="00381821"/>
    <w:rsid w:val="003E76BB"/>
    <w:rsid w:val="00497267"/>
    <w:rsid w:val="004A3C9E"/>
    <w:rsid w:val="00510171"/>
    <w:rsid w:val="005C0417"/>
    <w:rsid w:val="005D73CD"/>
    <w:rsid w:val="006402BF"/>
    <w:rsid w:val="006C2AA0"/>
    <w:rsid w:val="006C350A"/>
    <w:rsid w:val="006F2932"/>
    <w:rsid w:val="0071327D"/>
    <w:rsid w:val="00765496"/>
    <w:rsid w:val="00777A2F"/>
    <w:rsid w:val="00815F46"/>
    <w:rsid w:val="0086246F"/>
    <w:rsid w:val="00892E7D"/>
    <w:rsid w:val="008C18D2"/>
    <w:rsid w:val="009F0B17"/>
    <w:rsid w:val="00AB72DB"/>
    <w:rsid w:val="00B3122A"/>
    <w:rsid w:val="00B411DD"/>
    <w:rsid w:val="00BC7F31"/>
    <w:rsid w:val="00C33916"/>
    <w:rsid w:val="00C807F0"/>
    <w:rsid w:val="00C910D7"/>
    <w:rsid w:val="00CE4A85"/>
    <w:rsid w:val="00CF7B19"/>
    <w:rsid w:val="00D27D7F"/>
    <w:rsid w:val="00D85E9A"/>
    <w:rsid w:val="00DA0E87"/>
    <w:rsid w:val="00DB47DE"/>
    <w:rsid w:val="00E04714"/>
    <w:rsid w:val="00EA6800"/>
    <w:rsid w:val="00EF1568"/>
    <w:rsid w:val="00F4519D"/>
    <w:rsid w:val="00F52750"/>
    <w:rsid w:val="00F72427"/>
    <w:rsid w:val="00FE24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FA6B0"/>
  <w15:chartTrackingRefBased/>
  <w15:docId w15:val="{70AD813D-0A18-496B-9836-DC018BDFF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B3122A"/>
    <w:rPr>
      <w:color w:val="808080"/>
    </w:rPr>
  </w:style>
  <w:style w:type="paragraph" w:styleId="Zhlav">
    <w:name w:val="header"/>
    <w:basedOn w:val="Normln"/>
    <w:link w:val="ZhlavChar"/>
    <w:uiPriority w:val="99"/>
    <w:unhideWhenUsed/>
    <w:rsid w:val="00DB47D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47DE"/>
  </w:style>
  <w:style w:type="paragraph" w:styleId="Zpat">
    <w:name w:val="footer"/>
    <w:basedOn w:val="Normln"/>
    <w:link w:val="ZpatChar"/>
    <w:uiPriority w:val="99"/>
    <w:unhideWhenUsed/>
    <w:rsid w:val="00DB47DE"/>
    <w:pPr>
      <w:tabs>
        <w:tab w:val="center" w:pos="4536"/>
        <w:tab w:val="right" w:pos="9072"/>
      </w:tabs>
      <w:spacing w:after="0" w:line="240" w:lineRule="auto"/>
    </w:pPr>
  </w:style>
  <w:style w:type="character" w:customStyle="1" w:styleId="ZpatChar">
    <w:name w:val="Zápatí Char"/>
    <w:basedOn w:val="Standardnpsmoodstavce"/>
    <w:link w:val="Zpat"/>
    <w:uiPriority w:val="99"/>
    <w:rsid w:val="00DB47DE"/>
  </w:style>
  <w:style w:type="paragraph" w:styleId="Odstavecseseznamem">
    <w:name w:val="List Paragraph"/>
    <w:basedOn w:val="Normln"/>
    <w:uiPriority w:val="34"/>
    <w:qFormat/>
    <w:rsid w:val="00AB72DB"/>
    <w:pPr>
      <w:ind w:left="720"/>
      <w:contextualSpacing/>
    </w:pPr>
  </w:style>
  <w:style w:type="character" w:styleId="Hypertextovodkaz">
    <w:name w:val="Hyperlink"/>
    <w:basedOn w:val="Standardnpsmoodstavce"/>
    <w:uiPriority w:val="99"/>
    <w:unhideWhenUsed/>
    <w:rsid w:val="00AB72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38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uoou.cz"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dpr@eurovalley.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225;&#353;Fendrich\Documents\Vlastn&#237;%20&#353;ablony%20Office\exchange%20student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E958813FBDB44CF9900C4CFE89F1DE3"/>
        <w:category>
          <w:name w:val="Obecné"/>
          <w:gallery w:val="placeholder"/>
        </w:category>
        <w:types>
          <w:type w:val="bbPlcHdr"/>
        </w:types>
        <w:behaviors>
          <w:behavior w:val="content"/>
        </w:behaviors>
        <w:guid w:val="{5BEF0655-5E30-4A95-A91F-FDD6AC4F29C6}"/>
      </w:docPartPr>
      <w:docPartBody>
        <w:p w:rsidR="00F40C88" w:rsidRDefault="00CD5797" w:rsidP="00CD5797">
          <w:pPr>
            <w:pStyle w:val="3E958813FBDB44CF9900C4CFE89F1DE35"/>
          </w:pPr>
          <w:r w:rsidRPr="00E04714">
            <w:rPr>
              <w:rStyle w:val="Zstupntext"/>
              <w:color w:val="C00000"/>
            </w:rPr>
            <w:t>DD.MM.YYYY</w:t>
          </w:r>
        </w:p>
      </w:docPartBody>
    </w:docPart>
    <w:docPart>
      <w:docPartPr>
        <w:name w:val="2B245F95479A462298EA3449AEE3D11E"/>
        <w:category>
          <w:name w:val="Obecné"/>
          <w:gallery w:val="placeholder"/>
        </w:category>
        <w:types>
          <w:type w:val="bbPlcHdr"/>
        </w:types>
        <w:behaviors>
          <w:behavior w:val="content"/>
        </w:behaviors>
        <w:guid w:val="{3F889290-3BC9-4E09-B561-0261CFA0B153}"/>
      </w:docPartPr>
      <w:docPartBody>
        <w:p w:rsidR="00F40C88" w:rsidRDefault="00CD5797" w:rsidP="00CD5797">
          <w:pPr>
            <w:pStyle w:val="2B245F95479A462298EA3449AEE3D11E5"/>
          </w:pPr>
          <w:r w:rsidRPr="00E04714">
            <w:rPr>
              <w:rStyle w:val="Zstupntext"/>
              <w:color w:val="C00000"/>
            </w:rPr>
            <w:t>Please choose one option</w:t>
          </w:r>
        </w:p>
      </w:docPartBody>
    </w:docPart>
    <w:docPart>
      <w:docPartPr>
        <w:name w:val="B2BCDA1CD7254ABBBA0D9F0820901F05"/>
        <w:category>
          <w:name w:val="Obecné"/>
          <w:gallery w:val="placeholder"/>
        </w:category>
        <w:types>
          <w:type w:val="bbPlcHdr"/>
        </w:types>
        <w:behaviors>
          <w:behavior w:val="content"/>
        </w:behaviors>
        <w:guid w:val="{282B6AAE-9972-4100-88A5-7AD59ABB3B74}"/>
      </w:docPartPr>
      <w:docPartBody>
        <w:p w:rsidR="00F40C88" w:rsidRDefault="00CD5797" w:rsidP="00CD5797">
          <w:pPr>
            <w:pStyle w:val="B2BCDA1CD7254ABBBA0D9F0820901F055"/>
          </w:pPr>
          <w:r w:rsidRPr="00E04714">
            <w:rPr>
              <w:rStyle w:val="Zstupntext"/>
              <w:color w:val="C00000"/>
            </w:rPr>
            <w:t>Please enter your First name(s)</w:t>
          </w:r>
        </w:p>
      </w:docPartBody>
    </w:docPart>
    <w:docPart>
      <w:docPartPr>
        <w:name w:val="C40DB5883DB345BCBC1142C3A01868EC"/>
        <w:category>
          <w:name w:val="Obecné"/>
          <w:gallery w:val="placeholder"/>
        </w:category>
        <w:types>
          <w:type w:val="bbPlcHdr"/>
        </w:types>
        <w:behaviors>
          <w:behavior w:val="content"/>
        </w:behaviors>
        <w:guid w:val="{2F007D09-DFA7-43BA-8E7C-672F33CA0A1A}"/>
      </w:docPartPr>
      <w:docPartBody>
        <w:p w:rsidR="00F40C88" w:rsidRDefault="00CD5797" w:rsidP="00CD5797">
          <w:pPr>
            <w:pStyle w:val="C40DB5883DB345BCBC1142C3A01868EC5"/>
          </w:pPr>
          <w:r w:rsidRPr="00E04714">
            <w:rPr>
              <w:rStyle w:val="Zstupntext"/>
              <w:color w:val="C00000"/>
            </w:rPr>
            <w:t>Please enter your Last name</w:t>
          </w:r>
        </w:p>
      </w:docPartBody>
    </w:docPart>
    <w:docPart>
      <w:docPartPr>
        <w:name w:val="61A622B778C046848E2DC2A9DB5918EF"/>
        <w:category>
          <w:name w:val="Obecné"/>
          <w:gallery w:val="placeholder"/>
        </w:category>
        <w:types>
          <w:type w:val="bbPlcHdr"/>
        </w:types>
        <w:behaviors>
          <w:behavior w:val="content"/>
        </w:behaviors>
        <w:guid w:val="{A940EE12-8FCA-45D9-847B-2823766FB510}"/>
      </w:docPartPr>
      <w:docPartBody>
        <w:p w:rsidR="00F40C88" w:rsidRDefault="001403C4">
          <w:pPr>
            <w:pStyle w:val="61A622B778C046848E2DC2A9DB5918EF"/>
          </w:pPr>
          <w:r>
            <w:rPr>
              <w:rStyle w:val="Zstupntext"/>
            </w:rPr>
            <w:t>DD.MM.YYYY</w:t>
          </w:r>
        </w:p>
      </w:docPartBody>
    </w:docPart>
    <w:docPart>
      <w:docPartPr>
        <w:name w:val="5585295B8A554539A592F693C889E45F"/>
        <w:category>
          <w:name w:val="Obecné"/>
          <w:gallery w:val="placeholder"/>
        </w:category>
        <w:types>
          <w:type w:val="bbPlcHdr"/>
        </w:types>
        <w:behaviors>
          <w:behavior w:val="content"/>
        </w:behaviors>
        <w:guid w:val="{B6D4814C-DDDB-4A00-A759-910BA922901E}"/>
      </w:docPartPr>
      <w:docPartBody>
        <w:p w:rsidR="00F40C88" w:rsidRDefault="00CD5797" w:rsidP="00CD5797">
          <w:pPr>
            <w:pStyle w:val="5585295B8A554539A592F693C889E45F5"/>
          </w:pPr>
          <w:r w:rsidRPr="00E04714">
            <w:rPr>
              <w:color w:val="C00000"/>
            </w:rPr>
            <w:t>Please choose one option</w:t>
          </w:r>
        </w:p>
      </w:docPartBody>
    </w:docPart>
    <w:docPart>
      <w:docPartPr>
        <w:name w:val="767CFBDE382D4E889C608CC8728E3465"/>
        <w:category>
          <w:name w:val="Obecné"/>
          <w:gallery w:val="placeholder"/>
        </w:category>
        <w:types>
          <w:type w:val="bbPlcHdr"/>
        </w:types>
        <w:behaviors>
          <w:behavior w:val="content"/>
        </w:behaviors>
        <w:guid w:val="{074BCFFF-26FB-4EFC-8C9C-504E75E6B5F9}"/>
      </w:docPartPr>
      <w:docPartBody>
        <w:p w:rsidR="00F40C88" w:rsidRDefault="00CD5797" w:rsidP="00CD5797">
          <w:pPr>
            <w:pStyle w:val="767CFBDE382D4E889C608CC8728E34655"/>
          </w:pPr>
          <w:r w:rsidRPr="00E04714">
            <w:rPr>
              <w:rStyle w:val="Zstupntext"/>
              <w:color w:val="C00000"/>
            </w:rPr>
            <w:t>Please enter your Nationality</w:t>
          </w:r>
        </w:p>
      </w:docPartBody>
    </w:docPart>
    <w:docPart>
      <w:docPartPr>
        <w:name w:val="962B7A6A1811432DBEDD60917DDDAF2E"/>
        <w:category>
          <w:name w:val="Obecné"/>
          <w:gallery w:val="placeholder"/>
        </w:category>
        <w:types>
          <w:type w:val="bbPlcHdr"/>
        </w:types>
        <w:behaviors>
          <w:behavior w:val="content"/>
        </w:behaviors>
        <w:guid w:val="{CB08C7CF-BE4A-40D7-8240-D85AF192D765}"/>
      </w:docPartPr>
      <w:docPartBody>
        <w:p w:rsidR="00F40C88" w:rsidRDefault="00CD5797" w:rsidP="00CD5797">
          <w:pPr>
            <w:pStyle w:val="962B7A6A1811432DBEDD60917DDDAF2E5"/>
          </w:pPr>
          <w:r w:rsidRPr="00E04714">
            <w:rPr>
              <w:color w:val="C00000"/>
            </w:rPr>
            <w:t xml:space="preserve">Please enter your </w:t>
          </w:r>
          <w:r>
            <w:rPr>
              <w:color w:val="C00000"/>
            </w:rPr>
            <w:t>Passport</w:t>
          </w:r>
          <w:r w:rsidRPr="00E04714">
            <w:rPr>
              <w:color w:val="C00000"/>
            </w:rPr>
            <w:t xml:space="preserve"> number</w:t>
          </w:r>
        </w:p>
      </w:docPartBody>
    </w:docPart>
    <w:docPart>
      <w:docPartPr>
        <w:name w:val="DE1A77A3359A4D07BE60699304401599"/>
        <w:category>
          <w:name w:val="Obecné"/>
          <w:gallery w:val="placeholder"/>
        </w:category>
        <w:types>
          <w:type w:val="bbPlcHdr"/>
        </w:types>
        <w:behaviors>
          <w:behavior w:val="content"/>
        </w:behaviors>
        <w:guid w:val="{808416F0-233A-4F23-B7CF-A53C4291D05B}"/>
      </w:docPartPr>
      <w:docPartBody>
        <w:p w:rsidR="00F40C88" w:rsidRDefault="00CD5797" w:rsidP="00CD5797">
          <w:pPr>
            <w:pStyle w:val="DE1A77A3359A4D07BE606993044015995"/>
          </w:pPr>
          <w:r w:rsidRPr="00E04714">
            <w:rPr>
              <w:color w:val="C00000"/>
            </w:rPr>
            <w:t>Please enter your Street name</w:t>
          </w:r>
        </w:p>
      </w:docPartBody>
    </w:docPart>
    <w:docPart>
      <w:docPartPr>
        <w:name w:val="5E6A7E15A19E4D4FB319B39021D12BF9"/>
        <w:category>
          <w:name w:val="Obecné"/>
          <w:gallery w:val="placeholder"/>
        </w:category>
        <w:types>
          <w:type w:val="bbPlcHdr"/>
        </w:types>
        <w:behaviors>
          <w:behavior w:val="content"/>
        </w:behaviors>
        <w:guid w:val="{F2F979B3-188E-4F54-B4BF-C068520FE720}"/>
      </w:docPartPr>
      <w:docPartBody>
        <w:p w:rsidR="00F40C88" w:rsidRDefault="00CD5797" w:rsidP="00CD5797">
          <w:pPr>
            <w:pStyle w:val="5E6A7E15A19E4D4FB319B39021D12BF95"/>
          </w:pPr>
          <w:r w:rsidRPr="00E04714">
            <w:rPr>
              <w:color w:val="C00000"/>
            </w:rPr>
            <w:t>Please enter your Building number</w:t>
          </w:r>
        </w:p>
      </w:docPartBody>
    </w:docPart>
    <w:docPart>
      <w:docPartPr>
        <w:name w:val="E243A940AE3F4DBEA0D8EBB69AAC501C"/>
        <w:category>
          <w:name w:val="Obecné"/>
          <w:gallery w:val="placeholder"/>
        </w:category>
        <w:types>
          <w:type w:val="bbPlcHdr"/>
        </w:types>
        <w:behaviors>
          <w:behavior w:val="content"/>
        </w:behaviors>
        <w:guid w:val="{F86CBE7E-5EC6-4D79-B789-167F22DC326A}"/>
      </w:docPartPr>
      <w:docPartBody>
        <w:p w:rsidR="00F40C88" w:rsidRDefault="00CD5797" w:rsidP="00CD5797">
          <w:pPr>
            <w:pStyle w:val="E243A940AE3F4DBEA0D8EBB69AAC501C5"/>
          </w:pPr>
          <w:r w:rsidRPr="00E04714">
            <w:rPr>
              <w:color w:val="C00000"/>
            </w:rPr>
            <w:t>Please enter your City</w:t>
          </w:r>
        </w:p>
      </w:docPartBody>
    </w:docPart>
    <w:docPart>
      <w:docPartPr>
        <w:name w:val="42B064CD68374AB7A5479914280A377C"/>
        <w:category>
          <w:name w:val="Obecné"/>
          <w:gallery w:val="placeholder"/>
        </w:category>
        <w:types>
          <w:type w:val="bbPlcHdr"/>
        </w:types>
        <w:behaviors>
          <w:behavior w:val="content"/>
        </w:behaviors>
        <w:guid w:val="{9ED694FB-5762-4707-BEA4-CC53FBF75DDF}"/>
      </w:docPartPr>
      <w:docPartBody>
        <w:p w:rsidR="00F40C88" w:rsidRDefault="00CD5797" w:rsidP="00CD5797">
          <w:pPr>
            <w:pStyle w:val="42B064CD68374AB7A5479914280A377C5"/>
          </w:pPr>
          <w:r w:rsidRPr="00E04714">
            <w:rPr>
              <w:color w:val="C00000"/>
            </w:rPr>
            <w:t>Please enter your Zip code</w:t>
          </w:r>
        </w:p>
      </w:docPartBody>
    </w:docPart>
    <w:docPart>
      <w:docPartPr>
        <w:name w:val="6E8A01B2AFAE4DEB9F3E23536A2D0C42"/>
        <w:category>
          <w:name w:val="Obecné"/>
          <w:gallery w:val="placeholder"/>
        </w:category>
        <w:types>
          <w:type w:val="bbPlcHdr"/>
        </w:types>
        <w:behaviors>
          <w:behavior w:val="content"/>
        </w:behaviors>
        <w:guid w:val="{B0A98947-DE12-4B8F-BA59-7EEEA0DD101C}"/>
      </w:docPartPr>
      <w:docPartBody>
        <w:p w:rsidR="00F40C88" w:rsidRDefault="00CD5797" w:rsidP="00CD5797">
          <w:pPr>
            <w:pStyle w:val="6E8A01B2AFAE4DEB9F3E23536A2D0C425"/>
          </w:pPr>
          <w:r w:rsidRPr="00E04714">
            <w:rPr>
              <w:color w:val="C00000"/>
            </w:rPr>
            <w:t>Please enter your Country</w:t>
          </w:r>
        </w:p>
      </w:docPartBody>
    </w:docPart>
    <w:docPart>
      <w:docPartPr>
        <w:name w:val="BAD90DA2D3264E7C8CF01C326403AF85"/>
        <w:category>
          <w:name w:val="Obecné"/>
          <w:gallery w:val="placeholder"/>
        </w:category>
        <w:types>
          <w:type w:val="bbPlcHdr"/>
        </w:types>
        <w:behaviors>
          <w:behavior w:val="content"/>
        </w:behaviors>
        <w:guid w:val="{A2512794-DC3D-45FE-802C-B5879C82F1E1}"/>
      </w:docPartPr>
      <w:docPartBody>
        <w:p w:rsidR="00F40C88" w:rsidRDefault="00CD5797" w:rsidP="00CD5797">
          <w:pPr>
            <w:pStyle w:val="BAD90DA2D3264E7C8CF01C326403AF855"/>
          </w:pPr>
          <w:r w:rsidRPr="00E04714">
            <w:rPr>
              <w:rStyle w:val="Zstupntext"/>
              <w:color w:val="C00000"/>
            </w:rPr>
            <w:t>Please enter your E-mail address</w:t>
          </w:r>
        </w:p>
      </w:docPartBody>
    </w:docPart>
    <w:docPart>
      <w:docPartPr>
        <w:name w:val="983D9D0E2A58445094DEBFD1A79F648B"/>
        <w:category>
          <w:name w:val="Obecné"/>
          <w:gallery w:val="placeholder"/>
        </w:category>
        <w:types>
          <w:type w:val="bbPlcHdr"/>
        </w:types>
        <w:behaviors>
          <w:behavior w:val="content"/>
        </w:behaviors>
        <w:guid w:val="{2875E3AF-32A4-488E-9959-88380AC4E17C}"/>
      </w:docPartPr>
      <w:docPartBody>
        <w:p w:rsidR="00F40C88" w:rsidRDefault="00CD5797" w:rsidP="00CD5797">
          <w:pPr>
            <w:pStyle w:val="983D9D0E2A58445094DEBFD1A79F648B5"/>
          </w:pPr>
          <w:r w:rsidRPr="00E04714">
            <w:rPr>
              <w:rStyle w:val="Zstupntext"/>
              <w:color w:val="C00000"/>
            </w:rPr>
            <w:t>Please enter your Phone number</w:t>
          </w:r>
        </w:p>
      </w:docPartBody>
    </w:docPart>
    <w:docPart>
      <w:docPartPr>
        <w:name w:val="4A56A101E9734883B1D756240B4CA140"/>
        <w:category>
          <w:name w:val="Obecné"/>
          <w:gallery w:val="placeholder"/>
        </w:category>
        <w:types>
          <w:type w:val="bbPlcHdr"/>
        </w:types>
        <w:behaviors>
          <w:behavior w:val="content"/>
        </w:behaviors>
        <w:guid w:val="{A45BC661-BCBC-4219-B00B-CDEA17B40E49}"/>
      </w:docPartPr>
      <w:docPartBody>
        <w:p w:rsidR="00F40C88" w:rsidRDefault="00CD5797" w:rsidP="00CD5797">
          <w:pPr>
            <w:pStyle w:val="4A56A101E9734883B1D756240B4CA1405"/>
          </w:pPr>
          <w:r w:rsidRPr="00E04714">
            <w:rPr>
              <w:color w:val="C00000"/>
            </w:rPr>
            <w:t>Please choose one option</w:t>
          </w:r>
        </w:p>
      </w:docPartBody>
    </w:docPart>
    <w:docPart>
      <w:docPartPr>
        <w:name w:val="E1A77E655B9D4B4E8022E077F6D6C7C4"/>
        <w:category>
          <w:name w:val="Obecné"/>
          <w:gallery w:val="placeholder"/>
        </w:category>
        <w:types>
          <w:type w:val="bbPlcHdr"/>
        </w:types>
        <w:behaviors>
          <w:behavior w:val="content"/>
        </w:behaviors>
        <w:guid w:val="{37282E88-2A88-45CB-ADDF-158B00A5B2A4}"/>
      </w:docPartPr>
      <w:docPartBody>
        <w:p w:rsidR="00000000" w:rsidRDefault="00CD5797" w:rsidP="00CD5797">
          <w:pPr>
            <w:pStyle w:val="E1A77E655B9D4B4E8022E077F6D6C7C42"/>
          </w:pPr>
          <w:r>
            <w:rPr>
              <w:color w:val="C00000"/>
            </w:rPr>
            <w:t>Please specify the University you’re going to study at</w:t>
          </w:r>
        </w:p>
      </w:docPartBody>
    </w:docPart>
    <w:docPart>
      <w:docPartPr>
        <w:name w:val="F7D03291B5974BF7A197427AEB6FC572"/>
        <w:category>
          <w:name w:val="Obecné"/>
          <w:gallery w:val="placeholder"/>
        </w:category>
        <w:types>
          <w:type w:val="bbPlcHdr"/>
        </w:types>
        <w:behaviors>
          <w:behavior w:val="content"/>
        </w:behaviors>
        <w:guid w:val="{07301CA9-9556-4774-A6FA-BA262E17A4D6}"/>
      </w:docPartPr>
      <w:docPartBody>
        <w:p w:rsidR="00000000" w:rsidRDefault="00CD5797" w:rsidP="00CD5797">
          <w:pPr>
            <w:pStyle w:val="F7D03291B5974BF7A197427AEB6FC5722"/>
          </w:pPr>
          <w:r w:rsidRPr="00E04714">
            <w:rPr>
              <w:color w:val="C00000"/>
            </w:rPr>
            <w:t>P</w:t>
          </w:r>
          <w:r>
            <w:rPr>
              <w:color w:val="C00000"/>
            </w:rPr>
            <w:t>lease specify the Faculty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3C4"/>
    <w:rsid w:val="000766C4"/>
    <w:rsid w:val="001403C4"/>
    <w:rsid w:val="006E0BC6"/>
    <w:rsid w:val="009C1EDB"/>
    <w:rsid w:val="00CD5797"/>
    <w:rsid w:val="00CE5A45"/>
    <w:rsid w:val="00D2039F"/>
    <w:rsid w:val="00E8499B"/>
    <w:rsid w:val="00EB0464"/>
    <w:rsid w:val="00F40C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D5797"/>
    <w:rPr>
      <w:color w:val="808080"/>
    </w:rPr>
  </w:style>
  <w:style w:type="paragraph" w:customStyle="1" w:styleId="3E958813FBDB44CF9900C4CFE89F1DE3">
    <w:name w:val="3E958813FBDB44CF9900C4CFE89F1DE3"/>
  </w:style>
  <w:style w:type="paragraph" w:customStyle="1" w:styleId="2B245F95479A462298EA3449AEE3D11E">
    <w:name w:val="2B245F95479A462298EA3449AEE3D11E"/>
  </w:style>
  <w:style w:type="paragraph" w:customStyle="1" w:styleId="B2BCDA1CD7254ABBBA0D9F0820901F05">
    <w:name w:val="B2BCDA1CD7254ABBBA0D9F0820901F05"/>
  </w:style>
  <w:style w:type="paragraph" w:customStyle="1" w:styleId="C40DB5883DB345BCBC1142C3A01868EC">
    <w:name w:val="C40DB5883DB345BCBC1142C3A01868EC"/>
  </w:style>
  <w:style w:type="paragraph" w:customStyle="1" w:styleId="61A622B778C046848E2DC2A9DB5918EF">
    <w:name w:val="61A622B778C046848E2DC2A9DB5918EF"/>
  </w:style>
  <w:style w:type="paragraph" w:customStyle="1" w:styleId="5585295B8A554539A592F693C889E45F">
    <w:name w:val="5585295B8A554539A592F693C889E45F"/>
  </w:style>
  <w:style w:type="paragraph" w:customStyle="1" w:styleId="767CFBDE382D4E889C608CC8728E3465">
    <w:name w:val="767CFBDE382D4E889C608CC8728E3465"/>
  </w:style>
  <w:style w:type="paragraph" w:customStyle="1" w:styleId="962B7A6A1811432DBEDD60917DDDAF2E">
    <w:name w:val="962B7A6A1811432DBEDD60917DDDAF2E"/>
  </w:style>
  <w:style w:type="paragraph" w:customStyle="1" w:styleId="DE1A77A3359A4D07BE60699304401599">
    <w:name w:val="DE1A77A3359A4D07BE60699304401599"/>
  </w:style>
  <w:style w:type="paragraph" w:customStyle="1" w:styleId="5E6A7E15A19E4D4FB319B39021D12BF9">
    <w:name w:val="5E6A7E15A19E4D4FB319B39021D12BF9"/>
  </w:style>
  <w:style w:type="paragraph" w:customStyle="1" w:styleId="E243A940AE3F4DBEA0D8EBB69AAC501C">
    <w:name w:val="E243A940AE3F4DBEA0D8EBB69AAC501C"/>
  </w:style>
  <w:style w:type="paragraph" w:customStyle="1" w:styleId="42B064CD68374AB7A5479914280A377C">
    <w:name w:val="42B064CD68374AB7A5479914280A377C"/>
  </w:style>
  <w:style w:type="paragraph" w:customStyle="1" w:styleId="6E8A01B2AFAE4DEB9F3E23536A2D0C42">
    <w:name w:val="6E8A01B2AFAE4DEB9F3E23536A2D0C42"/>
  </w:style>
  <w:style w:type="paragraph" w:customStyle="1" w:styleId="BAD90DA2D3264E7C8CF01C326403AF85">
    <w:name w:val="BAD90DA2D3264E7C8CF01C326403AF85"/>
  </w:style>
  <w:style w:type="paragraph" w:customStyle="1" w:styleId="983D9D0E2A58445094DEBFD1A79F648B">
    <w:name w:val="983D9D0E2A58445094DEBFD1A79F648B"/>
  </w:style>
  <w:style w:type="paragraph" w:customStyle="1" w:styleId="4A56A101E9734883B1D756240B4CA140">
    <w:name w:val="4A56A101E9734883B1D756240B4CA140"/>
  </w:style>
  <w:style w:type="paragraph" w:customStyle="1" w:styleId="3E958813FBDB44CF9900C4CFE89F1DE31">
    <w:name w:val="3E958813FBDB44CF9900C4CFE89F1DE31"/>
    <w:rsid w:val="00D2039F"/>
    <w:rPr>
      <w:rFonts w:eastAsiaTheme="minorHAnsi"/>
      <w:lang w:eastAsia="en-US"/>
    </w:rPr>
  </w:style>
  <w:style w:type="paragraph" w:customStyle="1" w:styleId="2B245F95479A462298EA3449AEE3D11E1">
    <w:name w:val="2B245F95479A462298EA3449AEE3D11E1"/>
    <w:rsid w:val="00D2039F"/>
    <w:rPr>
      <w:rFonts w:eastAsiaTheme="minorHAnsi"/>
      <w:lang w:eastAsia="en-US"/>
    </w:rPr>
  </w:style>
  <w:style w:type="paragraph" w:customStyle="1" w:styleId="B2BCDA1CD7254ABBBA0D9F0820901F051">
    <w:name w:val="B2BCDA1CD7254ABBBA0D9F0820901F051"/>
    <w:rsid w:val="00D2039F"/>
    <w:rPr>
      <w:rFonts w:eastAsiaTheme="minorHAnsi"/>
      <w:lang w:eastAsia="en-US"/>
    </w:rPr>
  </w:style>
  <w:style w:type="paragraph" w:customStyle="1" w:styleId="C40DB5883DB345BCBC1142C3A01868EC1">
    <w:name w:val="C40DB5883DB345BCBC1142C3A01868EC1"/>
    <w:rsid w:val="00D2039F"/>
    <w:rPr>
      <w:rFonts w:eastAsiaTheme="minorHAnsi"/>
      <w:lang w:eastAsia="en-US"/>
    </w:rPr>
  </w:style>
  <w:style w:type="paragraph" w:customStyle="1" w:styleId="5585295B8A554539A592F693C889E45F1">
    <w:name w:val="5585295B8A554539A592F693C889E45F1"/>
    <w:rsid w:val="00D2039F"/>
    <w:rPr>
      <w:rFonts w:eastAsiaTheme="minorHAnsi"/>
      <w:lang w:eastAsia="en-US"/>
    </w:rPr>
  </w:style>
  <w:style w:type="paragraph" w:customStyle="1" w:styleId="767CFBDE382D4E889C608CC8728E34651">
    <w:name w:val="767CFBDE382D4E889C608CC8728E34651"/>
    <w:rsid w:val="00D2039F"/>
    <w:rPr>
      <w:rFonts w:eastAsiaTheme="minorHAnsi"/>
      <w:lang w:eastAsia="en-US"/>
    </w:rPr>
  </w:style>
  <w:style w:type="paragraph" w:customStyle="1" w:styleId="962B7A6A1811432DBEDD60917DDDAF2E1">
    <w:name w:val="962B7A6A1811432DBEDD60917DDDAF2E1"/>
    <w:rsid w:val="00D2039F"/>
    <w:rPr>
      <w:rFonts w:eastAsiaTheme="minorHAnsi"/>
      <w:lang w:eastAsia="en-US"/>
    </w:rPr>
  </w:style>
  <w:style w:type="paragraph" w:customStyle="1" w:styleId="DE1A77A3359A4D07BE606993044015991">
    <w:name w:val="DE1A77A3359A4D07BE606993044015991"/>
    <w:rsid w:val="00D2039F"/>
    <w:rPr>
      <w:rFonts w:eastAsiaTheme="minorHAnsi"/>
      <w:lang w:eastAsia="en-US"/>
    </w:rPr>
  </w:style>
  <w:style w:type="paragraph" w:customStyle="1" w:styleId="5E6A7E15A19E4D4FB319B39021D12BF91">
    <w:name w:val="5E6A7E15A19E4D4FB319B39021D12BF91"/>
    <w:rsid w:val="00D2039F"/>
    <w:rPr>
      <w:rFonts w:eastAsiaTheme="minorHAnsi"/>
      <w:lang w:eastAsia="en-US"/>
    </w:rPr>
  </w:style>
  <w:style w:type="paragraph" w:customStyle="1" w:styleId="E243A940AE3F4DBEA0D8EBB69AAC501C1">
    <w:name w:val="E243A940AE3F4DBEA0D8EBB69AAC501C1"/>
    <w:rsid w:val="00D2039F"/>
    <w:rPr>
      <w:rFonts w:eastAsiaTheme="minorHAnsi"/>
      <w:lang w:eastAsia="en-US"/>
    </w:rPr>
  </w:style>
  <w:style w:type="paragraph" w:customStyle="1" w:styleId="42B064CD68374AB7A5479914280A377C1">
    <w:name w:val="42B064CD68374AB7A5479914280A377C1"/>
    <w:rsid w:val="00D2039F"/>
    <w:rPr>
      <w:rFonts w:eastAsiaTheme="minorHAnsi"/>
      <w:lang w:eastAsia="en-US"/>
    </w:rPr>
  </w:style>
  <w:style w:type="paragraph" w:customStyle="1" w:styleId="6E8A01B2AFAE4DEB9F3E23536A2D0C421">
    <w:name w:val="6E8A01B2AFAE4DEB9F3E23536A2D0C421"/>
    <w:rsid w:val="00D2039F"/>
    <w:rPr>
      <w:rFonts w:eastAsiaTheme="minorHAnsi"/>
      <w:lang w:eastAsia="en-US"/>
    </w:rPr>
  </w:style>
  <w:style w:type="paragraph" w:customStyle="1" w:styleId="BAD90DA2D3264E7C8CF01C326403AF851">
    <w:name w:val="BAD90DA2D3264E7C8CF01C326403AF851"/>
    <w:rsid w:val="00D2039F"/>
    <w:rPr>
      <w:rFonts w:eastAsiaTheme="minorHAnsi"/>
      <w:lang w:eastAsia="en-US"/>
    </w:rPr>
  </w:style>
  <w:style w:type="paragraph" w:customStyle="1" w:styleId="983D9D0E2A58445094DEBFD1A79F648B1">
    <w:name w:val="983D9D0E2A58445094DEBFD1A79F648B1"/>
    <w:rsid w:val="00D2039F"/>
    <w:rPr>
      <w:rFonts w:eastAsiaTheme="minorHAnsi"/>
      <w:lang w:eastAsia="en-US"/>
    </w:rPr>
  </w:style>
  <w:style w:type="paragraph" w:customStyle="1" w:styleId="4A56A101E9734883B1D756240B4CA1401">
    <w:name w:val="4A56A101E9734883B1D756240B4CA1401"/>
    <w:rsid w:val="00D2039F"/>
    <w:rPr>
      <w:rFonts w:eastAsiaTheme="minorHAnsi"/>
      <w:lang w:eastAsia="en-US"/>
    </w:rPr>
  </w:style>
  <w:style w:type="paragraph" w:customStyle="1" w:styleId="3E958813FBDB44CF9900C4CFE89F1DE32">
    <w:name w:val="3E958813FBDB44CF9900C4CFE89F1DE32"/>
    <w:rsid w:val="00E8499B"/>
    <w:rPr>
      <w:rFonts w:eastAsiaTheme="minorHAnsi"/>
      <w:lang w:eastAsia="en-US"/>
    </w:rPr>
  </w:style>
  <w:style w:type="paragraph" w:customStyle="1" w:styleId="2B245F95479A462298EA3449AEE3D11E2">
    <w:name w:val="2B245F95479A462298EA3449AEE3D11E2"/>
    <w:rsid w:val="00E8499B"/>
    <w:rPr>
      <w:rFonts w:eastAsiaTheme="minorHAnsi"/>
      <w:lang w:eastAsia="en-US"/>
    </w:rPr>
  </w:style>
  <w:style w:type="paragraph" w:customStyle="1" w:styleId="B2BCDA1CD7254ABBBA0D9F0820901F052">
    <w:name w:val="B2BCDA1CD7254ABBBA0D9F0820901F052"/>
    <w:rsid w:val="00E8499B"/>
    <w:rPr>
      <w:rFonts w:eastAsiaTheme="minorHAnsi"/>
      <w:lang w:eastAsia="en-US"/>
    </w:rPr>
  </w:style>
  <w:style w:type="paragraph" w:customStyle="1" w:styleId="C40DB5883DB345BCBC1142C3A01868EC2">
    <w:name w:val="C40DB5883DB345BCBC1142C3A01868EC2"/>
    <w:rsid w:val="00E8499B"/>
    <w:rPr>
      <w:rFonts w:eastAsiaTheme="minorHAnsi"/>
      <w:lang w:eastAsia="en-US"/>
    </w:rPr>
  </w:style>
  <w:style w:type="paragraph" w:customStyle="1" w:styleId="5585295B8A554539A592F693C889E45F2">
    <w:name w:val="5585295B8A554539A592F693C889E45F2"/>
    <w:rsid w:val="00E8499B"/>
    <w:rPr>
      <w:rFonts w:eastAsiaTheme="minorHAnsi"/>
      <w:lang w:eastAsia="en-US"/>
    </w:rPr>
  </w:style>
  <w:style w:type="paragraph" w:customStyle="1" w:styleId="767CFBDE382D4E889C608CC8728E34652">
    <w:name w:val="767CFBDE382D4E889C608CC8728E34652"/>
    <w:rsid w:val="00E8499B"/>
    <w:rPr>
      <w:rFonts w:eastAsiaTheme="minorHAnsi"/>
      <w:lang w:eastAsia="en-US"/>
    </w:rPr>
  </w:style>
  <w:style w:type="paragraph" w:customStyle="1" w:styleId="962B7A6A1811432DBEDD60917DDDAF2E2">
    <w:name w:val="962B7A6A1811432DBEDD60917DDDAF2E2"/>
    <w:rsid w:val="00E8499B"/>
    <w:rPr>
      <w:rFonts w:eastAsiaTheme="minorHAnsi"/>
      <w:lang w:eastAsia="en-US"/>
    </w:rPr>
  </w:style>
  <w:style w:type="paragraph" w:customStyle="1" w:styleId="DE1A77A3359A4D07BE606993044015992">
    <w:name w:val="DE1A77A3359A4D07BE606993044015992"/>
    <w:rsid w:val="00E8499B"/>
    <w:rPr>
      <w:rFonts w:eastAsiaTheme="minorHAnsi"/>
      <w:lang w:eastAsia="en-US"/>
    </w:rPr>
  </w:style>
  <w:style w:type="paragraph" w:customStyle="1" w:styleId="5E6A7E15A19E4D4FB319B39021D12BF92">
    <w:name w:val="5E6A7E15A19E4D4FB319B39021D12BF92"/>
    <w:rsid w:val="00E8499B"/>
    <w:rPr>
      <w:rFonts w:eastAsiaTheme="minorHAnsi"/>
      <w:lang w:eastAsia="en-US"/>
    </w:rPr>
  </w:style>
  <w:style w:type="paragraph" w:customStyle="1" w:styleId="E243A940AE3F4DBEA0D8EBB69AAC501C2">
    <w:name w:val="E243A940AE3F4DBEA0D8EBB69AAC501C2"/>
    <w:rsid w:val="00E8499B"/>
    <w:rPr>
      <w:rFonts w:eastAsiaTheme="minorHAnsi"/>
      <w:lang w:eastAsia="en-US"/>
    </w:rPr>
  </w:style>
  <w:style w:type="paragraph" w:customStyle="1" w:styleId="42B064CD68374AB7A5479914280A377C2">
    <w:name w:val="42B064CD68374AB7A5479914280A377C2"/>
    <w:rsid w:val="00E8499B"/>
    <w:rPr>
      <w:rFonts w:eastAsiaTheme="minorHAnsi"/>
      <w:lang w:eastAsia="en-US"/>
    </w:rPr>
  </w:style>
  <w:style w:type="paragraph" w:customStyle="1" w:styleId="6E8A01B2AFAE4DEB9F3E23536A2D0C422">
    <w:name w:val="6E8A01B2AFAE4DEB9F3E23536A2D0C422"/>
    <w:rsid w:val="00E8499B"/>
    <w:rPr>
      <w:rFonts w:eastAsiaTheme="minorHAnsi"/>
      <w:lang w:eastAsia="en-US"/>
    </w:rPr>
  </w:style>
  <w:style w:type="paragraph" w:customStyle="1" w:styleId="BAD90DA2D3264E7C8CF01C326403AF852">
    <w:name w:val="BAD90DA2D3264E7C8CF01C326403AF852"/>
    <w:rsid w:val="00E8499B"/>
    <w:rPr>
      <w:rFonts w:eastAsiaTheme="minorHAnsi"/>
      <w:lang w:eastAsia="en-US"/>
    </w:rPr>
  </w:style>
  <w:style w:type="paragraph" w:customStyle="1" w:styleId="983D9D0E2A58445094DEBFD1A79F648B2">
    <w:name w:val="983D9D0E2A58445094DEBFD1A79F648B2"/>
    <w:rsid w:val="00E8499B"/>
    <w:rPr>
      <w:rFonts w:eastAsiaTheme="minorHAnsi"/>
      <w:lang w:eastAsia="en-US"/>
    </w:rPr>
  </w:style>
  <w:style w:type="paragraph" w:customStyle="1" w:styleId="4A56A101E9734883B1D756240B4CA1402">
    <w:name w:val="4A56A101E9734883B1D756240B4CA1402"/>
    <w:rsid w:val="00E8499B"/>
    <w:rPr>
      <w:rFonts w:eastAsiaTheme="minorHAnsi"/>
      <w:lang w:eastAsia="en-US"/>
    </w:rPr>
  </w:style>
  <w:style w:type="paragraph" w:customStyle="1" w:styleId="3E958813FBDB44CF9900C4CFE89F1DE33">
    <w:name w:val="3E958813FBDB44CF9900C4CFE89F1DE33"/>
    <w:rsid w:val="000766C4"/>
    <w:rPr>
      <w:rFonts w:eastAsiaTheme="minorHAnsi"/>
      <w:lang w:eastAsia="en-US"/>
    </w:rPr>
  </w:style>
  <w:style w:type="paragraph" w:customStyle="1" w:styleId="2B245F95479A462298EA3449AEE3D11E3">
    <w:name w:val="2B245F95479A462298EA3449AEE3D11E3"/>
    <w:rsid w:val="000766C4"/>
    <w:rPr>
      <w:rFonts w:eastAsiaTheme="minorHAnsi"/>
      <w:lang w:eastAsia="en-US"/>
    </w:rPr>
  </w:style>
  <w:style w:type="paragraph" w:customStyle="1" w:styleId="B2BCDA1CD7254ABBBA0D9F0820901F053">
    <w:name w:val="B2BCDA1CD7254ABBBA0D9F0820901F053"/>
    <w:rsid w:val="000766C4"/>
    <w:rPr>
      <w:rFonts w:eastAsiaTheme="minorHAnsi"/>
      <w:lang w:eastAsia="en-US"/>
    </w:rPr>
  </w:style>
  <w:style w:type="paragraph" w:customStyle="1" w:styleId="C40DB5883DB345BCBC1142C3A01868EC3">
    <w:name w:val="C40DB5883DB345BCBC1142C3A01868EC3"/>
    <w:rsid w:val="000766C4"/>
    <w:rPr>
      <w:rFonts w:eastAsiaTheme="minorHAnsi"/>
      <w:lang w:eastAsia="en-US"/>
    </w:rPr>
  </w:style>
  <w:style w:type="paragraph" w:customStyle="1" w:styleId="5585295B8A554539A592F693C889E45F3">
    <w:name w:val="5585295B8A554539A592F693C889E45F3"/>
    <w:rsid w:val="000766C4"/>
    <w:rPr>
      <w:rFonts w:eastAsiaTheme="minorHAnsi"/>
      <w:lang w:eastAsia="en-US"/>
    </w:rPr>
  </w:style>
  <w:style w:type="paragraph" w:customStyle="1" w:styleId="767CFBDE382D4E889C608CC8728E34653">
    <w:name w:val="767CFBDE382D4E889C608CC8728E34653"/>
    <w:rsid w:val="000766C4"/>
    <w:rPr>
      <w:rFonts w:eastAsiaTheme="minorHAnsi"/>
      <w:lang w:eastAsia="en-US"/>
    </w:rPr>
  </w:style>
  <w:style w:type="paragraph" w:customStyle="1" w:styleId="962B7A6A1811432DBEDD60917DDDAF2E3">
    <w:name w:val="962B7A6A1811432DBEDD60917DDDAF2E3"/>
    <w:rsid w:val="000766C4"/>
    <w:rPr>
      <w:rFonts w:eastAsiaTheme="minorHAnsi"/>
      <w:lang w:eastAsia="en-US"/>
    </w:rPr>
  </w:style>
  <w:style w:type="paragraph" w:customStyle="1" w:styleId="DE1A77A3359A4D07BE606993044015993">
    <w:name w:val="DE1A77A3359A4D07BE606993044015993"/>
    <w:rsid w:val="000766C4"/>
    <w:rPr>
      <w:rFonts w:eastAsiaTheme="minorHAnsi"/>
      <w:lang w:eastAsia="en-US"/>
    </w:rPr>
  </w:style>
  <w:style w:type="paragraph" w:customStyle="1" w:styleId="5E6A7E15A19E4D4FB319B39021D12BF93">
    <w:name w:val="5E6A7E15A19E4D4FB319B39021D12BF93"/>
    <w:rsid w:val="000766C4"/>
    <w:rPr>
      <w:rFonts w:eastAsiaTheme="minorHAnsi"/>
      <w:lang w:eastAsia="en-US"/>
    </w:rPr>
  </w:style>
  <w:style w:type="paragraph" w:customStyle="1" w:styleId="E243A940AE3F4DBEA0D8EBB69AAC501C3">
    <w:name w:val="E243A940AE3F4DBEA0D8EBB69AAC501C3"/>
    <w:rsid w:val="000766C4"/>
    <w:rPr>
      <w:rFonts w:eastAsiaTheme="minorHAnsi"/>
      <w:lang w:eastAsia="en-US"/>
    </w:rPr>
  </w:style>
  <w:style w:type="paragraph" w:customStyle="1" w:styleId="42B064CD68374AB7A5479914280A377C3">
    <w:name w:val="42B064CD68374AB7A5479914280A377C3"/>
    <w:rsid w:val="000766C4"/>
    <w:rPr>
      <w:rFonts w:eastAsiaTheme="minorHAnsi"/>
      <w:lang w:eastAsia="en-US"/>
    </w:rPr>
  </w:style>
  <w:style w:type="paragraph" w:customStyle="1" w:styleId="6E8A01B2AFAE4DEB9F3E23536A2D0C423">
    <w:name w:val="6E8A01B2AFAE4DEB9F3E23536A2D0C423"/>
    <w:rsid w:val="000766C4"/>
    <w:rPr>
      <w:rFonts w:eastAsiaTheme="minorHAnsi"/>
      <w:lang w:eastAsia="en-US"/>
    </w:rPr>
  </w:style>
  <w:style w:type="paragraph" w:customStyle="1" w:styleId="BAD90DA2D3264E7C8CF01C326403AF853">
    <w:name w:val="BAD90DA2D3264E7C8CF01C326403AF853"/>
    <w:rsid w:val="000766C4"/>
    <w:rPr>
      <w:rFonts w:eastAsiaTheme="minorHAnsi"/>
      <w:lang w:eastAsia="en-US"/>
    </w:rPr>
  </w:style>
  <w:style w:type="paragraph" w:customStyle="1" w:styleId="983D9D0E2A58445094DEBFD1A79F648B3">
    <w:name w:val="983D9D0E2A58445094DEBFD1A79F648B3"/>
    <w:rsid w:val="000766C4"/>
    <w:rPr>
      <w:rFonts w:eastAsiaTheme="minorHAnsi"/>
      <w:lang w:eastAsia="en-US"/>
    </w:rPr>
  </w:style>
  <w:style w:type="paragraph" w:customStyle="1" w:styleId="4A56A101E9734883B1D756240B4CA1403">
    <w:name w:val="4A56A101E9734883B1D756240B4CA1403"/>
    <w:rsid w:val="000766C4"/>
    <w:rPr>
      <w:rFonts w:eastAsiaTheme="minorHAnsi"/>
      <w:lang w:eastAsia="en-US"/>
    </w:rPr>
  </w:style>
  <w:style w:type="paragraph" w:customStyle="1" w:styleId="E1A77E655B9D4B4E8022E077F6D6C7C4">
    <w:name w:val="E1A77E655B9D4B4E8022E077F6D6C7C4"/>
    <w:rsid w:val="00CD5797"/>
  </w:style>
  <w:style w:type="paragraph" w:customStyle="1" w:styleId="F7D03291B5974BF7A197427AEB6FC572">
    <w:name w:val="F7D03291B5974BF7A197427AEB6FC572"/>
    <w:rsid w:val="00CD5797"/>
  </w:style>
  <w:style w:type="paragraph" w:customStyle="1" w:styleId="E1A77E655B9D4B4E8022E077F6D6C7C41">
    <w:name w:val="E1A77E655B9D4B4E8022E077F6D6C7C41"/>
    <w:rsid w:val="00CD5797"/>
    <w:rPr>
      <w:rFonts w:eastAsiaTheme="minorHAnsi"/>
      <w:lang w:eastAsia="en-US"/>
    </w:rPr>
  </w:style>
  <w:style w:type="paragraph" w:customStyle="1" w:styleId="F7D03291B5974BF7A197427AEB6FC5721">
    <w:name w:val="F7D03291B5974BF7A197427AEB6FC5721"/>
    <w:rsid w:val="00CD5797"/>
    <w:rPr>
      <w:rFonts w:eastAsiaTheme="minorHAnsi"/>
      <w:lang w:eastAsia="en-US"/>
    </w:rPr>
  </w:style>
  <w:style w:type="paragraph" w:customStyle="1" w:styleId="3E958813FBDB44CF9900C4CFE89F1DE34">
    <w:name w:val="3E958813FBDB44CF9900C4CFE89F1DE34"/>
    <w:rsid w:val="00CD5797"/>
    <w:rPr>
      <w:rFonts w:eastAsiaTheme="minorHAnsi"/>
      <w:lang w:eastAsia="en-US"/>
    </w:rPr>
  </w:style>
  <w:style w:type="paragraph" w:customStyle="1" w:styleId="2B245F95479A462298EA3449AEE3D11E4">
    <w:name w:val="2B245F95479A462298EA3449AEE3D11E4"/>
    <w:rsid w:val="00CD5797"/>
    <w:rPr>
      <w:rFonts w:eastAsiaTheme="minorHAnsi"/>
      <w:lang w:eastAsia="en-US"/>
    </w:rPr>
  </w:style>
  <w:style w:type="paragraph" w:customStyle="1" w:styleId="B2BCDA1CD7254ABBBA0D9F0820901F054">
    <w:name w:val="B2BCDA1CD7254ABBBA0D9F0820901F054"/>
    <w:rsid w:val="00CD5797"/>
    <w:rPr>
      <w:rFonts w:eastAsiaTheme="minorHAnsi"/>
      <w:lang w:eastAsia="en-US"/>
    </w:rPr>
  </w:style>
  <w:style w:type="paragraph" w:customStyle="1" w:styleId="C40DB5883DB345BCBC1142C3A01868EC4">
    <w:name w:val="C40DB5883DB345BCBC1142C3A01868EC4"/>
    <w:rsid w:val="00CD5797"/>
    <w:rPr>
      <w:rFonts w:eastAsiaTheme="minorHAnsi"/>
      <w:lang w:eastAsia="en-US"/>
    </w:rPr>
  </w:style>
  <w:style w:type="paragraph" w:customStyle="1" w:styleId="5585295B8A554539A592F693C889E45F4">
    <w:name w:val="5585295B8A554539A592F693C889E45F4"/>
    <w:rsid w:val="00CD5797"/>
    <w:rPr>
      <w:rFonts w:eastAsiaTheme="minorHAnsi"/>
      <w:lang w:eastAsia="en-US"/>
    </w:rPr>
  </w:style>
  <w:style w:type="paragraph" w:customStyle="1" w:styleId="767CFBDE382D4E889C608CC8728E34654">
    <w:name w:val="767CFBDE382D4E889C608CC8728E34654"/>
    <w:rsid w:val="00CD5797"/>
    <w:rPr>
      <w:rFonts w:eastAsiaTheme="minorHAnsi"/>
      <w:lang w:eastAsia="en-US"/>
    </w:rPr>
  </w:style>
  <w:style w:type="paragraph" w:customStyle="1" w:styleId="962B7A6A1811432DBEDD60917DDDAF2E4">
    <w:name w:val="962B7A6A1811432DBEDD60917DDDAF2E4"/>
    <w:rsid w:val="00CD5797"/>
    <w:rPr>
      <w:rFonts w:eastAsiaTheme="minorHAnsi"/>
      <w:lang w:eastAsia="en-US"/>
    </w:rPr>
  </w:style>
  <w:style w:type="paragraph" w:customStyle="1" w:styleId="DE1A77A3359A4D07BE606993044015994">
    <w:name w:val="DE1A77A3359A4D07BE606993044015994"/>
    <w:rsid w:val="00CD5797"/>
    <w:rPr>
      <w:rFonts w:eastAsiaTheme="minorHAnsi"/>
      <w:lang w:eastAsia="en-US"/>
    </w:rPr>
  </w:style>
  <w:style w:type="paragraph" w:customStyle="1" w:styleId="5E6A7E15A19E4D4FB319B39021D12BF94">
    <w:name w:val="5E6A7E15A19E4D4FB319B39021D12BF94"/>
    <w:rsid w:val="00CD5797"/>
    <w:rPr>
      <w:rFonts w:eastAsiaTheme="minorHAnsi"/>
      <w:lang w:eastAsia="en-US"/>
    </w:rPr>
  </w:style>
  <w:style w:type="paragraph" w:customStyle="1" w:styleId="E243A940AE3F4DBEA0D8EBB69AAC501C4">
    <w:name w:val="E243A940AE3F4DBEA0D8EBB69AAC501C4"/>
    <w:rsid w:val="00CD5797"/>
    <w:rPr>
      <w:rFonts w:eastAsiaTheme="minorHAnsi"/>
      <w:lang w:eastAsia="en-US"/>
    </w:rPr>
  </w:style>
  <w:style w:type="paragraph" w:customStyle="1" w:styleId="42B064CD68374AB7A5479914280A377C4">
    <w:name w:val="42B064CD68374AB7A5479914280A377C4"/>
    <w:rsid w:val="00CD5797"/>
    <w:rPr>
      <w:rFonts w:eastAsiaTheme="minorHAnsi"/>
      <w:lang w:eastAsia="en-US"/>
    </w:rPr>
  </w:style>
  <w:style w:type="paragraph" w:customStyle="1" w:styleId="6E8A01B2AFAE4DEB9F3E23536A2D0C424">
    <w:name w:val="6E8A01B2AFAE4DEB9F3E23536A2D0C424"/>
    <w:rsid w:val="00CD5797"/>
    <w:rPr>
      <w:rFonts w:eastAsiaTheme="minorHAnsi"/>
      <w:lang w:eastAsia="en-US"/>
    </w:rPr>
  </w:style>
  <w:style w:type="paragraph" w:customStyle="1" w:styleId="BAD90DA2D3264E7C8CF01C326403AF854">
    <w:name w:val="BAD90DA2D3264E7C8CF01C326403AF854"/>
    <w:rsid w:val="00CD5797"/>
    <w:rPr>
      <w:rFonts w:eastAsiaTheme="minorHAnsi"/>
      <w:lang w:eastAsia="en-US"/>
    </w:rPr>
  </w:style>
  <w:style w:type="paragraph" w:customStyle="1" w:styleId="983D9D0E2A58445094DEBFD1A79F648B4">
    <w:name w:val="983D9D0E2A58445094DEBFD1A79F648B4"/>
    <w:rsid w:val="00CD5797"/>
    <w:rPr>
      <w:rFonts w:eastAsiaTheme="minorHAnsi"/>
      <w:lang w:eastAsia="en-US"/>
    </w:rPr>
  </w:style>
  <w:style w:type="paragraph" w:customStyle="1" w:styleId="4A56A101E9734883B1D756240B4CA1404">
    <w:name w:val="4A56A101E9734883B1D756240B4CA1404"/>
    <w:rsid w:val="00CD5797"/>
    <w:rPr>
      <w:rFonts w:eastAsiaTheme="minorHAnsi"/>
      <w:lang w:eastAsia="en-US"/>
    </w:rPr>
  </w:style>
  <w:style w:type="paragraph" w:customStyle="1" w:styleId="E1A77E655B9D4B4E8022E077F6D6C7C42">
    <w:name w:val="E1A77E655B9D4B4E8022E077F6D6C7C42"/>
    <w:rsid w:val="00CD5797"/>
    <w:rPr>
      <w:rFonts w:eastAsiaTheme="minorHAnsi"/>
      <w:lang w:eastAsia="en-US"/>
    </w:rPr>
  </w:style>
  <w:style w:type="paragraph" w:customStyle="1" w:styleId="F7D03291B5974BF7A197427AEB6FC5722">
    <w:name w:val="F7D03291B5974BF7A197427AEB6FC5722"/>
    <w:rsid w:val="00CD5797"/>
    <w:rPr>
      <w:rFonts w:eastAsiaTheme="minorHAnsi"/>
      <w:lang w:eastAsia="en-US"/>
    </w:rPr>
  </w:style>
  <w:style w:type="paragraph" w:customStyle="1" w:styleId="3E958813FBDB44CF9900C4CFE89F1DE35">
    <w:name w:val="3E958813FBDB44CF9900C4CFE89F1DE35"/>
    <w:rsid w:val="00CD5797"/>
    <w:rPr>
      <w:rFonts w:eastAsiaTheme="minorHAnsi"/>
      <w:lang w:eastAsia="en-US"/>
    </w:rPr>
  </w:style>
  <w:style w:type="paragraph" w:customStyle="1" w:styleId="2B245F95479A462298EA3449AEE3D11E5">
    <w:name w:val="2B245F95479A462298EA3449AEE3D11E5"/>
    <w:rsid w:val="00CD5797"/>
    <w:rPr>
      <w:rFonts w:eastAsiaTheme="minorHAnsi"/>
      <w:lang w:eastAsia="en-US"/>
    </w:rPr>
  </w:style>
  <w:style w:type="paragraph" w:customStyle="1" w:styleId="B2BCDA1CD7254ABBBA0D9F0820901F055">
    <w:name w:val="B2BCDA1CD7254ABBBA0D9F0820901F055"/>
    <w:rsid w:val="00CD5797"/>
    <w:rPr>
      <w:rFonts w:eastAsiaTheme="minorHAnsi"/>
      <w:lang w:eastAsia="en-US"/>
    </w:rPr>
  </w:style>
  <w:style w:type="paragraph" w:customStyle="1" w:styleId="C40DB5883DB345BCBC1142C3A01868EC5">
    <w:name w:val="C40DB5883DB345BCBC1142C3A01868EC5"/>
    <w:rsid w:val="00CD5797"/>
    <w:rPr>
      <w:rFonts w:eastAsiaTheme="minorHAnsi"/>
      <w:lang w:eastAsia="en-US"/>
    </w:rPr>
  </w:style>
  <w:style w:type="paragraph" w:customStyle="1" w:styleId="5585295B8A554539A592F693C889E45F5">
    <w:name w:val="5585295B8A554539A592F693C889E45F5"/>
    <w:rsid w:val="00CD5797"/>
    <w:rPr>
      <w:rFonts w:eastAsiaTheme="minorHAnsi"/>
      <w:lang w:eastAsia="en-US"/>
    </w:rPr>
  </w:style>
  <w:style w:type="paragraph" w:customStyle="1" w:styleId="767CFBDE382D4E889C608CC8728E34655">
    <w:name w:val="767CFBDE382D4E889C608CC8728E34655"/>
    <w:rsid w:val="00CD5797"/>
    <w:rPr>
      <w:rFonts w:eastAsiaTheme="minorHAnsi"/>
      <w:lang w:eastAsia="en-US"/>
    </w:rPr>
  </w:style>
  <w:style w:type="paragraph" w:customStyle="1" w:styleId="962B7A6A1811432DBEDD60917DDDAF2E5">
    <w:name w:val="962B7A6A1811432DBEDD60917DDDAF2E5"/>
    <w:rsid w:val="00CD5797"/>
    <w:rPr>
      <w:rFonts w:eastAsiaTheme="minorHAnsi"/>
      <w:lang w:eastAsia="en-US"/>
    </w:rPr>
  </w:style>
  <w:style w:type="paragraph" w:customStyle="1" w:styleId="DE1A77A3359A4D07BE606993044015995">
    <w:name w:val="DE1A77A3359A4D07BE606993044015995"/>
    <w:rsid w:val="00CD5797"/>
    <w:rPr>
      <w:rFonts w:eastAsiaTheme="minorHAnsi"/>
      <w:lang w:eastAsia="en-US"/>
    </w:rPr>
  </w:style>
  <w:style w:type="paragraph" w:customStyle="1" w:styleId="5E6A7E15A19E4D4FB319B39021D12BF95">
    <w:name w:val="5E6A7E15A19E4D4FB319B39021D12BF95"/>
    <w:rsid w:val="00CD5797"/>
    <w:rPr>
      <w:rFonts w:eastAsiaTheme="minorHAnsi"/>
      <w:lang w:eastAsia="en-US"/>
    </w:rPr>
  </w:style>
  <w:style w:type="paragraph" w:customStyle="1" w:styleId="E243A940AE3F4DBEA0D8EBB69AAC501C5">
    <w:name w:val="E243A940AE3F4DBEA0D8EBB69AAC501C5"/>
    <w:rsid w:val="00CD5797"/>
    <w:rPr>
      <w:rFonts w:eastAsiaTheme="minorHAnsi"/>
      <w:lang w:eastAsia="en-US"/>
    </w:rPr>
  </w:style>
  <w:style w:type="paragraph" w:customStyle="1" w:styleId="42B064CD68374AB7A5479914280A377C5">
    <w:name w:val="42B064CD68374AB7A5479914280A377C5"/>
    <w:rsid w:val="00CD5797"/>
    <w:rPr>
      <w:rFonts w:eastAsiaTheme="minorHAnsi"/>
      <w:lang w:eastAsia="en-US"/>
    </w:rPr>
  </w:style>
  <w:style w:type="paragraph" w:customStyle="1" w:styleId="6E8A01B2AFAE4DEB9F3E23536A2D0C425">
    <w:name w:val="6E8A01B2AFAE4DEB9F3E23536A2D0C425"/>
    <w:rsid w:val="00CD5797"/>
    <w:rPr>
      <w:rFonts w:eastAsiaTheme="minorHAnsi"/>
      <w:lang w:eastAsia="en-US"/>
    </w:rPr>
  </w:style>
  <w:style w:type="paragraph" w:customStyle="1" w:styleId="BAD90DA2D3264E7C8CF01C326403AF855">
    <w:name w:val="BAD90DA2D3264E7C8CF01C326403AF855"/>
    <w:rsid w:val="00CD5797"/>
    <w:rPr>
      <w:rFonts w:eastAsiaTheme="minorHAnsi"/>
      <w:lang w:eastAsia="en-US"/>
    </w:rPr>
  </w:style>
  <w:style w:type="paragraph" w:customStyle="1" w:styleId="983D9D0E2A58445094DEBFD1A79F648B5">
    <w:name w:val="983D9D0E2A58445094DEBFD1A79F648B5"/>
    <w:rsid w:val="00CD5797"/>
    <w:rPr>
      <w:rFonts w:eastAsiaTheme="minorHAnsi"/>
      <w:lang w:eastAsia="en-US"/>
    </w:rPr>
  </w:style>
  <w:style w:type="paragraph" w:customStyle="1" w:styleId="4A56A101E9734883B1D756240B4CA1405">
    <w:name w:val="4A56A101E9734883B1D756240B4CA1405"/>
    <w:rsid w:val="00CD579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FD72E-78A4-4D7F-9CBD-322305DE5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exchange students</Template>
  <TotalTime>8</TotalTime>
  <Pages>4</Pages>
  <Words>1114</Words>
  <Characters>6578</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Fendrich</dc:creator>
  <cp:keywords/>
  <dc:description/>
  <cp:lastModifiedBy>Tomáš Fendrich</cp:lastModifiedBy>
  <cp:revision>5</cp:revision>
  <dcterms:created xsi:type="dcterms:W3CDTF">2020-04-29T16:45:00Z</dcterms:created>
  <dcterms:modified xsi:type="dcterms:W3CDTF">2020-04-29T16:48:00Z</dcterms:modified>
</cp:coreProperties>
</file>